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983" w:tblpY="2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8100"/>
      </w:tblGrid>
      <w:tr w:rsidR="005F00BC" w:rsidRPr="005F00BC" w14:paraId="3D6E57BA" w14:textId="77777777" w:rsidTr="005F00BC">
        <w:trPr>
          <w:cantSplit/>
          <w:trHeight w:val="472"/>
        </w:trPr>
        <w:tc>
          <w:tcPr>
            <w:tcW w:w="1174" w:type="pct"/>
            <w:shd w:val="clear" w:color="auto" w:fill="F2F2F2" w:themeFill="background1" w:themeFillShade="F2"/>
            <w:vAlign w:val="center"/>
          </w:tcPr>
          <w:p w14:paraId="37475113" w14:textId="77777777" w:rsidR="005F00BC" w:rsidRPr="005F00BC" w:rsidRDefault="005F00BC" w:rsidP="005F00BC">
            <w:pPr>
              <w:pStyle w:val="BodyText"/>
              <w:tabs>
                <w:tab w:val="left" w:pos="360"/>
              </w:tabs>
              <w:rPr>
                <w:rFonts w:ascii="Helvetica" w:hAnsi="Helvetica" w:cs="Arial"/>
              </w:rPr>
            </w:pPr>
            <w:r w:rsidRPr="005F00BC">
              <w:rPr>
                <w:rFonts w:ascii="Helvetica" w:hAnsi="Helvetica" w:cs="Arial"/>
              </w:rPr>
              <w:t>Title of post applied for:</w:t>
            </w:r>
          </w:p>
        </w:tc>
        <w:tc>
          <w:tcPr>
            <w:tcW w:w="3826" w:type="pct"/>
            <w:vAlign w:val="center"/>
          </w:tcPr>
          <w:p w14:paraId="45FE0764" w14:textId="77777777" w:rsidR="005F00BC" w:rsidRPr="005F00BC" w:rsidRDefault="005F00BC" w:rsidP="005F00BC">
            <w:pPr>
              <w:rPr>
                <w:rFonts w:ascii="Helvetica" w:hAnsi="Helvetica" w:cs="Arial"/>
              </w:rPr>
            </w:pPr>
          </w:p>
        </w:tc>
      </w:tr>
    </w:tbl>
    <w:p w14:paraId="5A6705D3" w14:textId="77777777" w:rsidR="00D93705" w:rsidRDefault="005F00BC" w:rsidP="005F00BC">
      <w:pPr>
        <w:rPr>
          <w:rFonts w:ascii="Helvetica" w:hAnsi="Helvetica"/>
        </w:rPr>
      </w:pPr>
      <w:r w:rsidRPr="005F00BC">
        <w:rPr>
          <w:rFonts w:ascii="Helvetica" w:hAnsi="Helvetica"/>
        </w:rPr>
        <w:t>Before completing this form, please read the accompanying guidance notes</w:t>
      </w:r>
      <w:r w:rsidR="00D93705">
        <w:rPr>
          <w:rFonts w:ascii="Helvetica" w:hAnsi="Helvetica"/>
        </w:rPr>
        <w:t xml:space="preserve"> (page 8)</w:t>
      </w:r>
      <w:r w:rsidRPr="005F00BC">
        <w:rPr>
          <w:rFonts w:ascii="Helvetica" w:hAnsi="Helvetica"/>
        </w:rPr>
        <w:t>.</w:t>
      </w:r>
    </w:p>
    <w:p w14:paraId="4D285096" w14:textId="5C658D82" w:rsidR="005F00BC" w:rsidRPr="005F00BC" w:rsidRDefault="005F00BC" w:rsidP="005F00BC">
      <w:pPr>
        <w:rPr>
          <w:rFonts w:ascii="Helvetica" w:hAnsi="Helvetica"/>
        </w:rPr>
      </w:pPr>
      <w:r w:rsidRPr="005F00BC">
        <w:rPr>
          <w:rFonts w:ascii="Helvetica" w:hAnsi="Helvetica"/>
        </w:rPr>
        <w:t>Please write clearly in black ink or type.</w:t>
      </w:r>
    </w:p>
    <w:p w14:paraId="1EA8786A" w14:textId="77777777" w:rsidR="0004666A" w:rsidRPr="005F00BC" w:rsidRDefault="0004666A">
      <w:pPr>
        <w:rPr>
          <w:rFonts w:ascii="Helvetica" w:hAnsi="Helvetica"/>
          <w:sz w:val="16"/>
        </w:rPr>
      </w:pPr>
    </w:p>
    <w:p w14:paraId="40203FE4" w14:textId="77777777" w:rsidR="0004666A" w:rsidRPr="005F00BC" w:rsidRDefault="0004666A">
      <w:pPr>
        <w:jc w:val="center"/>
        <w:rPr>
          <w:rFonts w:ascii="Helvetica" w:hAnsi="Helvetic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1C0F455F" w14:textId="77777777" w:rsidTr="00D55BF1">
        <w:trPr>
          <w:trHeight w:val="5404"/>
        </w:trPr>
        <w:tc>
          <w:tcPr>
            <w:tcW w:w="5000" w:type="pct"/>
          </w:tcPr>
          <w:p w14:paraId="303FEF50" w14:textId="77777777" w:rsidR="0004666A" w:rsidRPr="005F00BC" w:rsidRDefault="0004666A">
            <w:pPr>
              <w:rPr>
                <w:rFonts w:ascii="Helvetica" w:hAnsi="Helvetica" w:cs="Arial"/>
                <w:b/>
              </w:rPr>
            </w:pPr>
            <w:r w:rsidRPr="005F00BC">
              <w:rPr>
                <w:rFonts w:ascii="Helvetica" w:hAnsi="Helvetica" w:cs="Arial"/>
                <w:b/>
                <w:sz w:val="24"/>
              </w:rPr>
              <w:t xml:space="preserve">1. PERSONAL DETAILS </w:t>
            </w:r>
            <w:r w:rsidRPr="005F00BC">
              <w:rPr>
                <w:rFonts w:ascii="Helvetica" w:hAnsi="Helvetica" w:cs="Arial"/>
                <w:bCs/>
                <w:sz w:val="24"/>
              </w:rPr>
              <w:t>(BLOCK CAPITALS PLEASE)</w:t>
            </w:r>
          </w:p>
          <w:p w14:paraId="1FCC8F9B" w14:textId="77777777" w:rsidR="0004666A" w:rsidRPr="005F00BC" w:rsidRDefault="0004666A">
            <w:pPr>
              <w:rPr>
                <w:rFonts w:ascii="Helvetica" w:hAnsi="Helvetica"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704"/>
              <w:gridCol w:w="916"/>
              <w:gridCol w:w="1366"/>
              <w:gridCol w:w="2234"/>
              <w:gridCol w:w="2880"/>
            </w:tblGrid>
            <w:tr w:rsidR="0004666A" w:rsidRPr="005F00BC" w14:paraId="786A0791" w14:textId="77777777" w:rsidTr="005F00BC">
              <w:trPr>
                <w:cantSplit/>
                <w:trHeight w:val="512"/>
              </w:trPr>
              <w:tc>
                <w:tcPr>
                  <w:tcW w:w="19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DE1FD" w14:textId="77777777" w:rsidR="0004666A" w:rsidRPr="005F00BC" w:rsidRDefault="0004666A">
                  <w:pPr>
                    <w:rPr>
                      <w:rFonts w:ascii="Helvetica" w:hAnsi="Helvetica" w:cs="Arial"/>
                      <w:bCs/>
                      <w:szCs w:val="18"/>
                    </w:rPr>
                  </w:pPr>
                  <w:r w:rsidRPr="005F00BC">
                    <w:rPr>
                      <w:rFonts w:ascii="Helvetica" w:hAnsi="Helvetica"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7AC34E9E" w14:textId="77777777" w:rsidR="0004666A" w:rsidRPr="005F00BC" w:rsidRDefault="0004666A">
                  <w:pPr>
                    <w:rPr>
                      <w:rFonts w:ascii="Helvetica" w:hAnsi="Helvetica" w:cs="Arial"/>
                      <w:bCs/>
                      <w:szCs w:val="18"/>
                    </w:rPr>
                  </w:pPr>
                </w:p>
              </w:tc>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C0DF1" w14:textId="77777777" w:rsidR="0004666A" w:rsidRPr="005F00BC" w:rsidRDefault="00E4169B">
                  <w:pPr>
                    <w:rPr>
                      <w:rFonts w:ascii="Helvetica" w:hAnsi="Helvetica" w:cs="Arial"/>
                      <w:bCs/>
                      <w:szCs w:val="18"/>
                    </w:rPr>
                  </w:pPr>
                  <w:r w:rsidRPr="005F00BC">
                    <w:rPr>
                      <w:rFonts w:ascii="Helvetica" w:hAnsi="Helvetica" w:cs="Arial"/>
                      <w:bCs/>
                      <w:szCs w:val="18"/>
                    </w:rPr>
                    <w:t>Initials</w:t>
                  </w:r>
                  <w:r w:rsidR="0004666A" w:rsidRPr="005F00BC">
                    <w:rPr>
                      <w:rFonts w:ascii="Helvetica" w:hAnsi="Helvetica"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309FAAD9" w14:textId="77777777" w:rsidR="0004666A" w:rsidRPr="005F00BC" w:rsidRDefault="0004666A">
                  <w:pPr>
                    <w:rPr>
                      <w:rFonts w:ascii="Helvetica" w:hAnsi="Helvetica" w:cs="Arial"/>
                      <w:bCs/>
                      <w:szCs w:val="18"/>
                    </w:rPr>
                  </w:pPr>
                </w:p>
              </w:tc>
            </w:tr>
            <w:tr w:rsidR="0004666A" w:rsidRPr="005F00BC" w14:paraId="6DFD46C8" w14:textId="77777777" w:rsidTr="004172B5">
              <w:trPr>
                <w:cantSplit/>
                <w:trHeight w:val="540"/>
              </w:trPr>
              <w:tc>
                <w:tcPr>
                  <w:tcW w:w="19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1437C" w14:textId="77777777" w:rsidR="0004666A" w:rsidRPr="005F00BC" w:rsidRDefault="0004666A">
                  <w:pPr>
                    <w:rPr>
                      <w:rFonts w:ascii="Helvetica" w:hAnsi="Helvetica" w:cs="Arial"/>
                      <w:bCs/>
                      <w:szCs w:val="18"/>
                    </w:rPr>
                  </w:pPr>
                  <w:r w:rsidRPr="005F00BC">
                    <w:rPr>
                      <w:rFonts w:ascii="Helvetica" w:hAnsi="Helvetica"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29769EA0" w14:textId="77777777" w:rsidR="0004666A" w:rsidRPr="005F00BC" w:rsidRDefault="0004666A">
                  <w:pPr>
                    <w:rPr>
                      <w:rFonts w:ascii="Helvetica" w:hAnsi="Helvetica" w:cs="Arial"/>
                      <w:bCs/>
                      <w:szCs w:val="18"/>
                    </w:rPr>
                  </w:pPr>
                </w:p>
              </w:tc>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02AE7" w14:textId="77777777" w:rsidR="0004666A" w:rsidRPr="005F00BC" w:rsidRDefault="00E4169B">
                  <w:pPr>
                    <w:rPr>
                      <w:rFonts w:ascii="Helvetica" w:hAnsi="Helvetica" w:cs="Arial"/>
                      <w:bCs/>
                      <w:szCs w:val="18"/>
                    </w:rPr>
                  </w:pPr>
                  <w:r w:rsidRPr="005F00BC">
                    <w:rPr>
                      <w:rFonts w:ascii="Helvetica" w:hAnsi="Helvetica" w:cs="Arial"/>
                      <w:bCs/>
                      <w:szCs w:val="18"/>
                    </w:rPr>
                    <w:t>Preferred Name or Title (Optional</w:t>
                  </w:r>
                  <w:r w:rsidR="0004666A" w:rsidRPr="005F00BC">
                    <w:rPr>
                      <w:rFonts w:ascii="Helvetica" w:hAnsi="Helvetica" w:cs="Arial"/>
                      <w:bCs/>
                      <w:szCs w:val="18"/>
                    </w:rPr>
                    <w:t>):</w:t>
                  </w:r>
                </w:p>
              </w:tc>
              <w:tc>
                <w:tcPr>
                  <w:tcW w:w="2880" w:type="dxa"/>
                  <w:tcBorders>
                    <w:top w:val="single" w:sz="4" w:space="0" w:color="auto"/>
                    <w:left w:val="single" w:sz="4" w:space="0" w:color="auto"/>
                    <w:bottom w:val="single" w:sz="4" w:space="0" w:color="auto"/>
                    <w:right w:val="single" w:sz="4" w:space="0" w:color="auto"/>
                  </w:tcBorders>
                  <w:vAlign w:val="center"/>
                </w:tcPr>
                <w:p w14:paraId="6F6AC465" w14:textId="77777777" w:rsidR="0004666A" w:rsidRPr="005F00BC" w:rsidRDefault="0004666A">
                  <w:pPr>
                    <w:rPr>
                      <w:rFonts w:ascii="Helvetica" w:hAnsi="Helvetica" w:cs="Arial"/>
                      <w:bCs/>
                      <w:szCs w:val="18"/>
                    </w:rPr>
                  </w:pPr>
                </w:p>
              </w:tc>
            </w:tr>
            <w:tr w:rsidR="0004666A" w:rsidRPr="005F00BC" w14:paraId="26CB7225" w14:textId="77777777" w:rsidTr="004172B5">
              <w:tblPrEx>
                <w:tblLook w:val="01E0" w:firstRow="1" w:lastRow="1" w:firstColumn="1" w:lastColumn="1" w:noHBand="0" w:noVBand="0"/>
              </w:tblPrEx>
              <w:trPr>
                <w:cantSplit/>
                <w:trHeight w:val="400"/>
              </w:trPr>
              <w:tc>
                <w:tcPr>
                  <w:tcW w:w="4928" w:type="dxa"/>
                  <w:gridSpan w:val="5"/>
                  <w:tcBorders>
                    <w:top w:val="single" w:sz="4" w:space="0" w:color="auto"/>
                    <w:left w:val="single" w:sz="4" w:space="0" w:color="auto"/>
                    <w:bottom w:val="nil"/>
                    <w:right w:val="single" w:sz="4" w:space="0" w:color="auto"/>
                  </w:tcBorders>
                  <w:vAlign w:val="center"/>
                </w:tcPr>
                <w:p w14:paraId="28915CAC" w14:textId="77777777" w:rsidR="0004666A" w:rsidRPr="005F00BC" w:rsidRDefault="0004666A">
                  <w:pPr>
                    <w:spacing w:line="240" w:lineRule="exact"/>
                    <w:rPr>
                      <w:rFonts w:ascii="Helvetica" w:hAnsi="Helvetica" w:cs="Arial"/>
                    </w:rPr>
                  </w:pPr>
                  <w:r w:rsidRPr="005F00BC">
                    <w:rPr>
                      <w:rFonts w:ascii="Helvetica" w:hAnsi="Helvetica" w:cs="Arial"/>
                    </w:rPr>
                    <w:t>Address:</w:t>
                  </w:r>
                </w:p>
                <w:p w14:paraId="6B9CE941" w14:textId="77777777" w:rsidR="0004666A" w:rsidRPr="005F00BC" w:rsidRDefault="0004666A">
                  <w:pPr>
                    <w:spacing w:line="240" w:lineRule="exact"/>
                    <w:rPr>
                      <w:rFonts w:ascii="Helvetica" w:hAnsi="Helvetica" w:cs="Arial"/>
                    </w:rPr>
                  </w:pPr>
                </w:p>
              </w:tc>
              <w:tc>
                <w:tcPr>
                  <w:tcW w:w="2234" w:type="dxa"/>
                  <w:tcBorders>
                    <w:top w:val="single" w:sz="4" w:space="0" w:color="auto"/>
                    <w:left w:val="single" w:sz="4" w:space="0" w:color="auto"/>
                    <w:bottom w:val="single" w:sz="6" w:space="0" w:color="000000" w:themeColor="text1"/>
                    <w:right w:val="single" w:sz="4" w:space="0" w:color="auto"/>
                  </w:tcBorders>
                  <w:shd w:val="clear" w:color="auto" w:fill="F2F2F2" w:themeFill="background1" w:themeFillShade="F2"/>
                  <w:vAlign w:val="center"/>
                </w:tcPr>
                <w:p w14:paraId="7DAD5A58" w14:textId="77777777" w:rsidR="0004666A" w:rsidRPr="005F00BC" w:rsidRDefault="0004666A">
                  <w:pPr>
                    <w:spacing w:line="240" w:lineRule="exact"/>
                    <w:rPr>
                      <w:rFonts w:ascii="Helvetica" w:hAnsi="Helvetica" w:cs="Arial"/>
                    </w:rPr>
                  </w:pPr>
                  <w:r w:rsidRPr="005F00BC">
                    <w:rPr>
                      <w:rFonts w:ascii="Helvetica" w:hAnsi="Helvetica" w:cs="Arial"/>
                    </w:rPr>
                    <w:t xml:space="preserve">Tel No (home): </w:t>
                  </w:r>
                </w:p>
              </w:tc>
              <w:tc>
                <w:tcPr>
                  <w:tcW w:w="2880" w:type="dxa"/>
                  <w:tcBorders>
                    <w:top w:val="single" w:sz="4" w:space="0" w:color="auto"/>
                    <w:left w:val="single" w:sz="4" w:space="0" w:color="auto"/>
                    <w:bottom w:val="single" w:sz="6" w:space="0" w:color="000000" w:themeColor="text1"/>
                    <w:right w:val="single" w:sz="4" w:space="0" w:color="auto"/>
                  </w:tcBorders>
                  <w:vAlign w:val="center"/>
                </w:tcPr>
                <w:p w14:paraId="7E6FEC5C" w14:textId="77777777" w:rsidR="0004666A" w:rsidRPr="005F00BC" w:rsidRDefault="0004666A">
                  <w:pPr>
                    <w:spacing w:line="240" w:lineRule="exact"/>
                    <w:rPr>
                      <w:rFonts w:ascii="Helvetica" w:hAnsi="Helvetica" w:cs="Arial"/>
                    </w:rPr>
                  </w:pPr>
                </w:p>
              </w:tc>
            </w:tr>
            <w:tr w:rsidR="0004666A" w:rsidRPr="005F00BC" w14:paraId="7B315A95" w14:textId="77777777" w:rsidTr="004172B5">
              <w:tblPrEx>
                <w:tblLook w:val="01E0" w:firstRow="1" w:lastRow="1" w:firstColumn="1" w:lastColumn="1" w:noHBand="0" w:noVBand="0"/>
              </w:tblPrEx>
              <w:trPr>
                <w:cantSplit/>
                <w:trHeight w:val="429"/>
              </w:trPr>
              <w:tc>
                <w:tcPr>
                  <w:tcW w:w="4928" w:type="dxa"/>
                  <w:gridSpan w:val="5"/>
                  <w:tcBorders>
                    <w:top w:val="nil"/>
                    <w:left w:val="single" w:sz="4" w:space="0" w:color="auto"/>
                    <w:bottom w:val="nil"/>
                    <w:right w:val="single" w:sz="4" w:space="0" w:color="auto"/>
                  </w:tcBorders>
                  <w:vAlign w:val="center"/>
                </w:tcPr>
                <w:p w14:paraId="65E6BE7F" w14:textId="77777777" w:rsidR="0004666A" w:rsidRPr="005F00BC" w:rsidRDefault="0004666A">
                  <w:pPr>
                    <w:spacing w:line="240" w:lineRule="exact"/>
                    <w:rPr>
                      <w:rFonts w:ascii="Helvetica" w:hAnsi="Helvetica" w:cs="Arial"/>
                    </w:rPr>
                  </w:pPr>
                </w:p>
              </w:tc>
              <w:tc>
                <w:tcPr>
                  <w:tcW w:w="2234" w:type="dxa"/>
                  <w:tcBorders>
                    <w:top w:val="single" w:sz="6" w:space="0" w:color="000000" w:themeColor="text1"/>
                    <w:left w:val="single" w:sz="4" w:space="0" w:color="auto"/>
                    <w:bottom w:val="single" w:sz="6" w:space="0" w:color="000000" w:themeColor="text1"/>
                    <w:right w:val="single" w:sz="4" w:space="0" w:color="auto"/>
                  </w:tcBorders>
                  <w:shd w:val="clear" w:color="auto" w:fill="F2F2F2" w:themeFill="background1" w:themeFillShade="F2"/>
                  <w:vAlign w:val="center"/>
                </w:tcPr>
                <w:p w14:paraId="6026EBCC" w14:textId="77777777" w:rsidR="0004666A" w:rsidRPr="005F00BC" w:rsidRDefault="0004666A">
                  <w:pPr>
                    <w:spacing w:line="240" w:lineRule="exact"/>
                    <w:rPr>
                      <w:rFonts w:ascii="Helvetica" w:hAnsi="Helvetica" w:cs="Arial"/>
                    </w:rPr>
                  </w:pPr>
                  <w:r w:rsidRPr="005F00BC">
                    <w:rPr>
                      <w:rFonts w:ascii="Helvetica" w:hAnsi="Helvetica" w:cs="Arial"/>
                    </w:rPr>
                    <w:t>Tel No (business):</w:t>
                  </w:r>
                </w:p>
              </w:tc>
              <w:tc>
                <w:tcPr>
                  <w:tcW w:w="2880" w:type="dxa"/>
                  <w:tcBorders>
                    <w:top w:val="single" w:sz="6" w:space="0" w:color="000000" w:themeColor="text1"/>
                    <w:left w:val="single" w:sz="4" w:space="0" w:color="auto"/>
                    <w:bottom w:val="single" w:sz="6" w:space="0" w:color="000000" w:themeColor="text1"/>
                    <w:right w:val="single" w:sz="4" w:space="0" w:color="auto"/>
                  </w:tcBorders>
                  <w:vAlign w:val="center"/>
                </w:tcPr>
                <w:p w14:paraId="5030CCE5" w14:textId="77777777" w:rsidR="0004666A" w:rsidRPr="005F00BC" w:rsidRDefault="0004666A">
                  <w:pPr>
                    <w:spacing w:line="240" w:lineRule="exact"/>
                    <w:rPr>
                      <w:rFonts w:ascii="Helvetica" w:hAnsi="Helvetica" w:cs="Arial"/>
                    </w:rPr>
                  </w:pPr>
                </w:p>
              </w:tc>
            </w:tr>
            <w:tr w:rsidR="0004666A" w:rsidRPr="005F00BC" w14:paraId="5C65816D" w14:textId="77777777" w:rsidTr="0041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7"/>
              </w:trPr>
              <w:tc>
                <w:tcPr>
                  <w:tcW w:w="4928" w:type="dxa"/>
                  <w:gridSpan w:val="5"/>
                  <w:tcBorders>
                    <w:left w:val="single" w:sz="6" w:space="0" w:color="auto"/>
                    <w:bottom w:val="single" w:sz="6" w:space="0" w:color="000000" w:themeColor="text1"/>
                    <w:right w:val="single" w:sz="4" w:space="0" w:color="auto"/>
                  </w:tcBorders>
                  <w:vAlign w:val="center"/>
                </w:tcPr>
                <w:p w14:paraId="2F6D0DD3" w14:textId="77777777" w:rsidR="0004666A" w:rsidRPr="005F00BC" w:rsidRDefault="0004666A">
                  <w:pPr>
                    <w:spacing w:line="240" w:lineRule="exact"/>
                    <w:rPr>
                      <w:rFonts w:ascii="Helvetica" w:hAnsi="Helvetica" w:cs="Arial"/>
                    </w:rPr>
                  </w:pPr>
                </w:p>
              </w:tc>
              <w:tc>
                <w:tcPr>
                  <w:tcW w:w="2234" w:type="dxa"/>
                  <w:tcBorders>
                    <w:top w:val="single" w:sz="6" w:space="0" w:color="000000" w:themeColor="text1"/>
                    <w:left w:val="single" w:sz="4" w:space="0" w:color="auto"/>
                    <w:bottom w:val="single" w:sz="6" w:space="0" w:color="000000" w:themeColor="text1"/>
                    <w:right w:val="single" w:sz="4" w:space="0" w:color="auto"/>
                  </w:tcBorders>
                  <w:shd w:val="clear" w:color="auto" w:fill="F2F2F2" w:themeFill="background1" w:themeFillShade="F2"/>
                  <w:vAlign w:val="center"/>
                </w:tcPr>
                <w:p w14:paraId="05B82FB2" w14:textId="77777777" w:rsidR="0004666A" w:rsidRPr="005F00BC" w:rsidRDefault="0004666A">
                  <w:pPr>
                    <w:rPr>
                      <w:rFonts w:ascii="Helvetica" w:hAnsi="Helvetica" w:cs="Arial"/>
                      <w:bCs/>
                      <w:szCs w:val="18"/>
                    </w:rPr>
                  </w:pPr>
                  <w:r w:rsidRPr="005F00BC">
                    <w:rPr>
                      <w:rFonts w:ascii="Helvetica" w:hAnsi="Helvetica" w:cs="Arial"/>
                      <w:bCs/>
                      <w:szCs w:val="18"/>
                    </w:rPr>
                    <w:t>Tel No (mobile):</w:t>
                  </w:r>
                </w:p>
              </w:tc>
              <w:tc>
                <w:tcPr>
                  <w:tcW w:w="2880" w:type="dxa"/>
                  <w:tcBorders>
                    <w:top w:val="single" w:sz="6" w:space="0" w:color="000000" w:themeColor="text1"/>
                    <w:left w:val="single" w:sz="4" w:space="0" w:color="auto"/>
                    <w:bottom w:val="single" w:sz="6" w:space="0" w:color="000000" w:themeColor="text1"/>
                    <w:right w:val="single" w:sz="4" w:space="0" w:color="auto"/>
                  </w:tcBorders>
                  <w:vAlign w:val="center"/>
                </w:tcPr>
                <w:p w14:paraId="060A838E" w14:textId="77777777" w:rsidR="0004666A" w:rsidRPr="005F00BC" w:rsidRDefault="0004666A">
                  <w:pPr>
                    <w:rPr>
                      <w:rFonts w:ascii="Helvetica" w:hAnsi="Helvetica" w:cs="Arial"/>
                      <w:bCs/>
                      <w:szCs w:val="18"/>
                    </w:rPr>
                  </w:pPr>
                </w:p>
              </w:tc>
            </w:tr>
            <w:tr w:rsidR="005F00BC" w:rsidRPr="005F00BC" w14:paraId="0CD9E897" w14:textId="77777777" w:rsidTr="0041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1942" w:type="dxa"/>
                  <w:gridSpan w:val="2"/>
                  <w:tcBorders>
                    <w:top w:val="single" w:sz="6" w:space="0" w:color="000000" w:themeColor="text1"/>
                    <w:left w:val="single" w:sz="6" w:space="0" w:color="000000" w:themeColor="text1"/>
                    <w:right w:val="single" w:sz="6" w:space="0" w:color="000000" w:themeColor="text1"/>
                  </w:tcBorders>
                  <w:shd w:val="clear" w:color="auto" w:fill="F2F2F2" w:themeFill="background1" w:themeFillShade="F2"/>
                  <w:vAlign w:val="center"/>
                </w:tcPr>
                <w:p w14:paraId="3D231E32" w14:textId="77777777" w:rsidR="0004666A" w:rsidRPr="005F00BC" w:rsidRDefault="0004666A">
                  <w:pPr>
                    <w:rPr>
                      <w:rFonts w:ascii="Helvetica" w:hAnsi="Helvetica" w:cs="Arial"/>
                      <w:bCs/>
                      <w:szCs w:val="18"/>
                    </w:rPr>
                  </w:pPr>
                  <w:r w:rsidRPr="005F00BC">
                    <w:rPr>
                      <w:rFonts w:ascii="Helvetica" w:hAnsi="Helvetica" w:cs="Arial"/>
                      <w:bCs/>
                      <w:szCs w:val="18"/>
                    </w:rPr>
                    <w:t>E-Mail address:</w:t>
                  </w:r>
                </w:p>
              </w:tc>
              <w:tc>
                <w:tcPr>
                  <w:tcW w:w="2986" w:type="dxa"/>
                  <w:gridSpan w:val="3"/>
                  <w:tcBorders>
                    <w:top w:val="single" w:sz="6" w:space="0" w:color="000000" w:themeColor="text1"/>
                    <w:left w:val="single" w:sz="6" w:space="0" w:color="000000" w:themeColor="text1"/>
                    <w:right w:val="single" w:sz="6" w:space="0" w:color="000000" w:themeColor="text1"/>
                  </w:tcBorders>
                  <w:vAlign w:val="center"/>
                </w:tcPr>
                <w:p w14:paraId="074A37B7" w14:textId="77777777" w:rsidR="0004666A" w:rsidRPr="005F00BC" w:rsidRDefault="0004666A">
                  <w:pPr>
                    <w:rPr>
                      <w:rFonts w:ascii="Helvetica" w:hAnsi="Helvetica" w:cs="Arial"/>
                      <w:bCs/>
                      <w:szCs w:val="18"/>
                    </w:rPr>
                  </w:pPr>
                </w:p>
              </w:tc>
              <w:tc>
                <w:tcPr>
                  <w:tcW w:w="2234"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vAlign w:val="center"/>
                </w:tcPr>
                <w:p w14:paraId="454808E6" w14:textId="77777777" w:rsidR="0004666A" w:rsidRPr="005F00BC" w:rsidRDefault="0004666A">
                  <w:pPr>
                    <w:spacing w:before="20" w:line="240" w:lineRule="exact"/>
                    <w:rPr>
                      <w:rFonts w:ascii="Helvetica" w:hAnsi="Helvetica" w:cs="Arial"/>
                    </w:rPr>
                  </w:pPr>
                  <w:r w:rsidRPr="005F00BC">
                    <w:rPr>
                      <w:rFonts w:ascii="Helvetica" w:hAnsi="Helvetica" w:cs="Arial"/>
                    </w:rPr>
                    <w:t>Nat. Insurance No:</w:t>
                  </w:r>
                </w:p>
              </w:tc>
              <w:tc>
                <w:tcPr>
                  <w:tcW w:w="2880" w:type="dxa"/>
                  <w:tcBorders>
                    <w:top w:val="single" w:sz="6" w:space="0" w:color="000000" w:themeColor="text1"/>
                    <w:left w:val="single" w:sz="6" w:space="0" w:color="auto"/>
                    <w:bottom w:val="single" w:sz="4" w:space="0" w:color="auto"/>
                    <w:right w:val="single" w:sz="4" w:space="0" w:color="auto"/>
                  </w:tcBorders>
                  <w:vAlign w:val="center"/>
                </w:tcPr>
                <w:p w14:paraId="778A39D7" w14:textId="77777777" w:rsidR="0004666A" w:rsidRPr="005F00BC" w:rsidRDefault="0004666A">
                  <w:pPr>
                    <w:spacing w:before="20" w:line="240" w:lineRule="exact"/>
                    <w:rPr>
                      <w:rFonts w:ascii="Helvetica" w:hAnsi="Helvetica" w:cs="Arial"/>
                    </w:rPr>
                  </w:pPr>
                </w:p>
              </w:tc>
            </w:tr>
            <w:tr w:rsidR="0004666A" w:rsidRPr="005F00BC" w14:paraId="6484D4F2"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0"/>
              </w:trPr>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CA985" w14:textId="77777777" w:rsidR="0004666A" w:rsidRPr="005F00BC" w:rsidRDefault="0004666A">
                  <w:pPr>
                    <w:spacing w:before="20" w:line="240" w:lineRule="exact"/>
                    <w:rPr>
                      <w:rFonts w:ascii="Helvetica" w:hAnsi="Helvetica" w:cs="Arial"/>
                    </w:rPr>
                  </w:pPr>
                  <w:r w:rsidRPr="005F00BC">
                    <w:rPr>
                      <w:rFonts w:ascii="Helvetica" w:hAnsi="Helvetica"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46C023CA" w14:textId="77777777" w:rsidR="0004666A" w:rsidRPr="005F00BC" w:rsidRDefault="0004666A">
                  <w:pPr>
                    <w:spacing w:before="20" w:line="240" w:lineRule="exact"/>
                    <w:rPr>
                      <w:rFonts w:ascii="Helvetica" w:hAnsi="Helvetica" w:cs="Arial"/>
                    </w:rPr>
                  </w:pPr>
                </w:p>
              </w:tc>
              <w:tc>
                <w:tcPr>
                  <w:tcW w:w="6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9D95E" w14:textId="77777777" w:rsidR="0004666A" w:rsidRPr="005F00BC" w:rsidRDefault="0004666A">
                  <w:pPr>
                    <w:spacing w:before="20" w:line="240" w:lineRule="exact"/>
                    <w:rPr>
                      <w:rFonts w:ascii="Helvetica" w:hAnsi="Helvetica" w:cs="Arial"/>
                      <w:bCs/>
                      <w:sz w:val="18"/>
                      <w:szCs w:val="18"/>
                    </w:rPr>
                  </w:pPr>
                  <w:r w:rsidRPr="005F00BC">
                    <w:rPr>
                      <w:rFonts w:ascii="Helvetica" w:hAnsi="Helvetica" w:cs="Arial"/>
                      <w:bCs/>
                      <w:sz w:val="18"/>
                      <w:szCs w:val="18"/>
                    </w:rPr>
                    <w:t>If you are not a British passport holder or a European Citizen, or you do not have the permanent right to remain in the UK, you will require a work permit.</w:t>
                  </w:r>
                </w:p>
              </w:tc>
            </w:tr>
            <w:tr w:rsidR="005F00BC" w:rsidRPr="005F00BC" w14:paraId="26D5FFB1"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9"/>
              </w:trPr>
              <w:tc>
                <w:tcPr>
                  <w:tcW w:w="26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EA3409" w14:textId="77777777" w:rsidR="0004666A" w:rsidRPr="005F00BC" w:rsidRDefault="0004666A">
                  <w:pPr>
                    <w:spacing w:before="20" w:line="240" w:lineRule="exact"/>
                    <w:rPr>
                      <w:rFonts w:ascii="Helvetica" w:hAnsi="Helvetica" w:cs="Arial"/>
                    </w:rPr>
                  </w:pPr>
                  <w:r w:rsidRPr="005F00BC">
                    <w:rPr>
                      <w:rFonts w:ascii="Helvetica" w:hAnsi="Helvetica" w:cs="Arial"/>
                    </w:rPr>
                    <w:t>Do you need a work permit to be employed in the UK?</w:t>
                  </w:r>
                </w:p>
              </w:tc>
              <w:tc>
                <w:tcPr>
                  <w:tcW w:w="916" w:type="dxa"/>
                  <w:tcBorders>
                    <w:top w:val="single" w:sz="4" w:space="0" w:color="auto"/>
                    <w:left w:val="single" w:sz="4" w:space="0" w:color="auto"/>
                    <w:bottom w:val="single" w:sz="4" w:space="0" w:color="auto"/>
                    <w:right w:val="single" w:sz="4" w:space="0" w:color="auto"/>
                  </w:tcBorders>
                  <w:vAlign w:val="center"/>
                </w:tcPr>
                <w:p w14:paraId="71DB1B3A" w14:textId="77777777" w:rsidR="0004666A" w:rsidRPr="005F00BC" w:rsidRDefault="0004666A">
                  <w:pPr>
                    <w:spacing w:before="20" w:line="240" w:lineRule="exact"/>
                    <w:rPr>
                      <w:rFonts w:ascii="Helvetica" w:hAnsi="Helvetica" w:cs="Arial"/>
                    </w:rPr>
                  </w:pPr>
                  <w:r w:rsidRPr="005F00BC">
                    <w:rPr>
                      <w:rFonts w:ascii="Helvetica" w:hAnsi="Helvetica" w:cs="Arial"/>
                    </w:rPr>
                    <w:fldChar w:fldCharType="begin">
                      <w:ffData>
                        <w:name w:val="Check1"/>
                        <w:enabled/>
                        <w:calcOnExit w:val="0"/>
                        <w:checkBox>
                          <w:sizeAuto/>
                          <w:default w:val="0"/>
                        </w:checkBox>
                      </w:ffData>
                    </w:fldChar>
                  </w:r>
                  <w:bookmarkStart w:id="0" w:name="Check1"/>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bookmarkEnd w:id="0"/>
                  <w:r w:rsidRPr="005F00BC">
                    <w:rPr>
                      <w:rFonts w:ascii="Helvetica" w:hAnsi="Helvetica" w:cs="Arial"/>
                    </w:rPr>
                    <w:t xml:space="preserve"> Yes  </w:t>
                  </w:r>
                </w:p>
                <w:p w14:paraId="7DB077BA" w14:textId="77777777" w:rsidR="0004666A" w:rsidRPr="005F00BC" w:rsidRDefault="0004666A">
                  <w:pPr>
                    <w:spacing w:before="20" w:line="240" w:lineRule="exact"/>
                    <w:rPr>
                      <w:rFonts w:ascii="Helvetica" w:hAnsi="Helvetica" w:cs="Arial"/>
                    </w:rPr>
                  </w:pPr>
                  <w:r w:rsidRPr="005F00BC">
                    <w:rPr>
                      <w:rFonts w:ascii="Helvetica" w:hAnsi="Helvetica" w:cs="Arial"/>
                    </w:rPr>
                    <w:fldChar w:fldCharType="begin">
                      <w:ffData>
                        <w:name w:val="Check2"/>
                        <w:enabled/>
                        <w:calcOnExit w:val="0"/>
                        <w:checkBox>
                          <w:sizeAuto/>
                          <w:default w:val="0"/>
                        </w:checkBox>
                      </w:ffData>
                    </w:fldChar>
                  </w:r>
                  <w:bookmarkStart w:id="1" w:name="Check2"/>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bookmarkEnd w:id="1"/>
                  <w:r w:rsidRPr="005F00BC">
                    <w:rPr>
                      <w:rFonts w:ascii="Helvetica" w:hAnsi="Helvetica"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E1DEB" w14:textId="77777777" w:rsidR="0004666A" w:rsidRPr="005F00BC" w:rsidRDefault="0004666A">
                  <w:pPr>
                    <w:spacing w:before="20" w:line="240" w:lineRule="exact"/>
                    <w:rPr>
                      <w:rFonts w:ascii="Helvetica" w:hAnsi="Helvetica" w:cs="Arial"/>
                      <w:bCs/>
                      <w:sz w:val="18"/>
                      <w:szCs w:val="18"/>
                    </w:rPr>
                  </w:pPr>
                  <w:r w:rsidRPr="005F00BC">
                    <w:rPr>
                      <w:rFonts w:ascii="Helvetica" w:hAnsi="Helvetica" w:cs="Arial"/>
                      <w:bCs/>
                      <w:sz w:val="18"/>
                      <w:szCs w:val="18"/>
                    </w:rPr>
                    <w:t xml:space="preserve">If you already have a work permit, when does it expire? </w:t>
                  </w:r>
                </w:p>
                <w:p w14:paraId="4AFEAA3F" w14:textId="77777777" w:rsidR="0004666A" w:rsidRPr="005F00BC" w:rsidRDefault="0004666A">
                  <w:pPr>
                    <w:spacing w:before="20" w:line="240" w:lineRule="exact"/>
                    <w:rPr>
                      <w:rFonts w:ascii="Helvetica" w:hAnsi="Helvetica" w:cs="Arial"/>
                      <w:bCs/>
                      <w:sz w:val="18"/>
                      <w:szCs w:val="18"/>
                    </w:rPr>
                  </w:pPr>
                  <w:r w:rsidRPr="005F00BC">
                    <w:rPr>
                      <w:rFonts w:ascii="Helvetica" w:hAnsi="Helvetica" w:cs="Arial"/>
                      <w:bCs/>
                      <w:sz w:val="18"/>
                      <w:szCs w:val="18"/>
                    </w:rPr>
                    <w:t>(Please note that your current work permit may not be valid for this post.)</w:t>
                  </w:r>
                </w:p>
              </w:tc>
            </w:tr>
            <w:tr w:rsidR="0004666A" w:rsidRPr="005F00BC" w14:paraId="49BC4807"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7"/>
              </w:trPr>
              <w:tc>
                <w:tcPr>
                  <w:tcW w:w="35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EE3BE" w14:textId="77777777" w:rsidR="0004666A" w:rsidRPr="005F00BC" w:rsidRDefault="0004666A">
                  <w:pPr>
                    <w:spacing w:before="20" w:line="240" w:lineRule="exact"/>
                    <w:rPr>
                      <w:rFonts w:ascii="Helvetica" w:hAnsi="Helvetica" w:cs="Arial"/>
                    </w:rPr>
                  </w:pPr>
                  <w:r w:rsidRPr="005F00BC">
                    <w:rPr>
                      <w:rFonts w:ascii="Helvetica" w:hAnsi="Helvetica" w:cs="Arial"/>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833E3F1" w14:textId="0794192C" w:rsidR="0004666A" w:rsidRPr="005F00BC" w:rsidRDefault="0004666A">
                  <w:pPr>
                    <w:spacing w:before="20" w:line="240" w:lineRule="exact"/>
                    <w:rPr>
                      <w:rFonts w:ascii="Helvetica" w:hAnsi="Helvetica" w:cs="Arial"/>
                      <w:bCs/>
                      <w:szCs w:val="18"/>
                    </w:rPr>
                  </w:pPr>
                </w:p>
              </w:tc>
            </w:tr>
          </w:tbl>
          <w:p w14:paraId="57240637" w14:textId="77777777" w:rsidR="0004666A" w:rsidRPr="005F00BC" w:rsidRDefault="0004666A">
            <w:pPr>
              <w:rPr>
                <w:rFonts w:ascii="Helvetica" w:hAnsi="Helvetica" w:cs="Arial"/>
                <w:b/>
              </w:rPr>
            </w:pPr>
          </w:p>
        </w:tc>
        <w:bookmarkStart w:id="2" w:name="_GoBack"/>
        <w:bookmarkEnd w:id="2"/>
      </w:tr>
    </w:tbl>
    <w:p w14:paraId="10E51BBD" w14:textId="77777777" w:rsidR="0004666A" w:rsidRPr="005F00BC" w:rsidRDefault="0004666A">
      <w:pPr>
        <w:rPr>
          <w:rFonts w:ascii="Helvetica" w:hAnsi="Helvetica"/>
          <w:sz w:val="16"/>
        </w:rPr>
      </w:pPr>
    </w:p>
    <w:p w14:paraId="4065ED6A" w14:textId="77777777" w:rsidR="0004666A" w:rsidRPr="005F00BC" w:rsidRDefault="0004666A">
      <w:pPr>
        <w:rPr>
          <w:rFonts w:ascii="Helvetica" w:hAnsi="Helvetic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79CB744E" w14:textId="77777777" w:rsidTr="00D55BF1">
        <w:trPr>
          <w:trHeight w:val="4828"/>
        </w:trPr>
        <w:tc>
          <w:tcPr>
            <w:tcW w:w="5000" w:type="pct"/>
            <w:noWrap/>
          </w:tcPr>
          <w:p w14:paraId="2151C77D" w14:textId="77777777" w:rsidR="0004666A" w:rsidRPr="005F00BC" w:rsidRDefault="0004666A">
            <w:pPr>
              <w:rPr>
                <w:rFonts w:ascii="Helvetica" w:hAnsi="Helvetica" w:cs="Arial"/>
                <w:b/>
                <w:sz w:val="24"/>
              </w:rPr>
            </w:pPr>
            <w:r w:rsidRPr="005F00BC">
              <w:rPr>
                <w:rFonts w:ascii="Helvetica" w:hAnsi="Helvetica" w:cs="Arial"/>
                <w:b/>
                <w:sz w:val="24"/>
              </w:rPr>
              <w:t>2. EDUCATION AND PROFESSIONAL QUALIFICATIONS</w:t>
            </w:r>
          </w:p>
          <w:p w14:paraId="595EC0EE" w14:textId="5BA2B6A7" w:rsidR="0004666A" w:rsidRPr="005F00BC" w:rsidRDefault="0004666A">
            <w:pPr>
              <w:rPr>
                <w:rFonts w:ascii="Helvetica" w:hAnsi="Helvetica" w:cs="Arial"/>
                <w:bCs/>
              </w:rPr>
            </w:pPr>
            <w:r w:rsidRPr="005F00BC">
              <w:rPr>
                <w:rFonts w:ascii="Helvetica" w:hAnsi="Helvetica" w:cs="Arial"/>
                <w:bCs/>
              </w:rPr>
              <w:t xml:space="preserve">    (Original documents as proof of qualification will be </w:t>
            </w:r>
            <w:r w:rsidR="00D55BF1">
              <w:rPr>
                <w:rFonts w:ascii="Helvetica" w:hAnsi="Helvetica" w:cs="Arial"/>
                <w:bCs/>
              </w:rPr>
              <w:t>need to be presented</w:t>
            </w:r>
            <w:r w:rsidRPr="005F00BC">
              <w:rPr>
                <w:rFonts w:ascii="Helvetica" w:hAnsi="Helvetica" w:cs="Arial"/>
                <w:bCs/>
              </w:rPr>
              <w:t xml:space="preserve"> at interview.)</w:t>
            </w:r>
          </w:p>
          <w:p w14:paraId="231C3EFB" w14:textId="77777777" w:rsidR="0004666A" w:rsidRPr="005F00BC" w:rsidRDefault="0004666A">
            <w:pPr>
              <w:ind w:left="360"/>
              <w:rPr>
                <w:rFonts w:ascii="Helvetica" w:hAnsi="Helvetica"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1134"/>
              <w:gridCol w:w="1134"/>
              <w:gridCol w:w="2126"/>
              <w:gridCol w:w="1214"/>
              <w:gridCol w:w="1680"/>
            </w:tblGrid>
            <w:tr w:rsidR="00D55BF1" w:rsidRPr="005F00BC" w14:paraId="4653F8CC" w14:textId="77777777" w:rsidTr="00D93705">
              <w:trPr>
                <w:cantSplit/>
                <w:trHeight w:val="169"/>
              </w:trPr>
              <w:tc>
                <w:tcPr>
                  <w:tcW w:w="2792" w:type="dxa"/>
                  <w:vMerge w:val="restart"/>
                  <w:shd w:val="clear" w:color="auto" w:fill="F2F2F2" w:themeFill="background1" w:themeFillShade="F2"/>
                  <w:noWrap/>
                  <w:vAlign w:val="center"/>
                </w:tcPr>
                <w:p w14:paraId="0DA8F8D4" w14:textId="0C45FF2F" w:rsidR="0004666A" w:rsidRPr="005F00BC" w:rsidRDefault="0004666A">
                  <w:pPr>
                    <w:pStyle w:val="BodyText"/>
                    <w:rPr>
                      <w:rFonts w:ascii="Helvetica" w:hAnsi="Helvetica" w:cs="Arial"/>
                    </w:rPr>
                  </w:pPr>
                  <w:r w:rsidRPr="005F00BC">
                    <w:rPr>
                      <w:rFonts w:ascii="Helvetica" w:hAnsi="Helvetica" w:cs="Arial"/>
                    </w:rPr>
                    <w:t>School / College / University</w:t>
                  </w:r>
                </w:p>
              </w:tc>
              <w:tc>
                <w:tcPr>
                  <w:tcW w:w="2268" w:type="dxa"/>
                  <w:gridSpan w:val="2"/>
                  <w:shd w:val="clear" w:color="auto" w:fill="F2F2F2" w:themeFill="background1" w:themeFillShade="F2"/>
                  <w:vAlign w:val="center"/>
                </w:tcPr>
                <w:p w14:paraId="265EA818" w14:textId="77777777" w:rsidR="0004666A" w:rsidRPr="005F00BC" w:rsidRDefault="0004666A">
                  <w:pPr>
                    <w:pStyle w:val="BodyText"/>
                    <w:jc w:val="center"/>
                    <w:rPr>
                      <w:rFonts w:ascii="Helvetica" w:hAnsi="Helvetica" w:cs="Arial"/>
                    </w:rPr>
                  </w:pPr>
                  <w:r w:rsidRPr="005F00BC">
                    <w:rPr>
                      <w:rFonts w:ascii="Helvetica" w:hAnsi="Helvetica" w:cs="Arial"/>
                    </w:rPr>
                    <w:t>Dates</w:t>
                  </w:r>
                </w:p>
              </w:tc>
              <w:tc>
                <w:tcPr>
                  <w:tcW w:w="2126" w:type="dxa"/>
                  <w:vMerge w:val="restart"/>
                  <w:shd w:val="clear" w:color="auto" w:fill="F2F2F2" w:themeFill="background1" w:themeFillShade="F2"/>
                  <w:vAlign w:val="center"/>
                </w:tcPr>
                <w:p w14:paraId="18637AB6" w14:textId="77777777" w:rsidR="0004666A" w:rsidRPr="005F00BC" w:rsidRDefault="0004666A">
                  <w:pPr>
                    <w:pStyle w:val="BodyText"/>
                    <w:rPr>
                      <w:rFonts w:ascii="Helvetica" w:hAnsi="Helvetica" w:cs="Arial"/>
                    </w:rPr>
                  </w:pPr>
                  <w:r w:rsidRPr="005F00BC">
                    <w:rPr>
                      <w:rFonts w:ascii="Helvetica" w:hAnsi="Helvetica" w:cs="Arial"/>
                    </w:rPr>
                    <w:t>Examinations taken</w:t>
                  </w:r>
                </w:p>
              </w:tc>
              <w:tc>
                <w:tcPr>
                  <w:tcW w:w="1214" w:type="dxa"/>
                  <w:vMerge w:val="restart"/>
                  <w:shd w:val="clear" w:color="auto" w:fill="F2F2F2" w:themeFill="background1" w:themeFillShade="F2"/>
                  <w:vAlign w:val="center"/>
                </w:tcPr>
                <w:p w14:paraId="3B67515D" w14:textId="77777777" w:rsidR="0004666A" w:rsidRPr="005F00BC" w:rsidRDefault="0004666A">
                  <w:pPr>
                    <w:pStyle w:val="BodyText"/>
                    <w:rPr>
                      <w:rFonts w:ascii="Helvetica" w:hAnsi="Helvetica" w:cs="Arial"/>
                    </w:rPr>
                  </w:pPr>
                  <w:r w:rsidRPr="005F00BC">
                    <w:rPr>
                      <w:rFonts w:ascii="Helvetica" w:hAnsi="Helvetica" w:cs="Arial"/>
                    </w:rPr>
                    <w:t>Date</w:t>
                  </w:r>
                </w:p>
              </w:tc>
              <w:tc>
                <w:tcPr>
                  <w:tcW w:w="1680" w:type="dxa"/>
                  <w:vMerge w:val="restart"/>
                  <w:shd w:val="clear" w:color="auto" w:fill="F2F2F2" w:themeFill="background1" w:themeFillShade="F2"/>
                  <w:vAlign w:val="center"/>
                </w:tcPr>
                <w:p w14:paraId="05A92DF0" w14:textId="77777777" w:rsidR="0004666A" w:rsidRPr="005F00BC" w:rsidRDefault="0004666A">
                  <w:pPr>
                    <w:pStyle w:val="BodyText"/>
                    <w:rPr>
                      <w:rFonts w:ascii="Helvetica" w:hAnsi="Helvetica" w:cs="Arial"/>
                    </w:rPr>
                  </w:pPr>
                  <w:r w:rsidRPr="005F00BC">
                    <w:rPr>
                      <w:rFonts w:ascii="Helvetica" w:hAnsi="Helvetica" w:cs="Arial"/>
                    </w:rPr>
                    <w:t>Result</w:t>
                  </w:r>
                </w:p>
              </w:tc>
            </w:tr>
            <w:tr w:rsidR="00D55BF1" w:rsidRPr="005F00BC" w14:paraId="73A1D248" w14:textId="77777777" w:rsidTr="00D93705">
              <w:trPr>
                <w:cantSplit/>
                <w:trHeight w:val="165"/>
              </w:trPr>
              <w:tc>
                <w:tcPr>
                  <w:tcW w:w="2792" w:type="dxa"/>
                  <w:vMerge/>
                  <w:noWrap/>
                  <w:vAlign w:val="center"/>
                </w:tcPr>
                <w:p w14:paraId="1E7C952F" w14:textId="77777777" w:rsidR="0004666A" w:rsidRPr="005F00BC" w:rsidRDefault="0004666A">
                  <w:pPr>
                    <w:pStyle w:val="BodyText"/>
                    <w:tabs>
                      <w:tab w:val="left" w:pos="360"/>
                    </w:tabs>
                    <w:ind w:left="93"/>
                    <w:rPr>
                      <w:rFonts w:ascii="Helvetica" w:hAnsi="Helvetica" w:cs="Arial"/>
                    </w:rPr>
                  </w:pPr>
                </w:p>
              </w:tc>
              <w:tc>
                <w:tcPr>
                  <w:tcW w:w="1134" w:type="dxa"/>
                  <w:shd w:val="clear" w:color="auto" w:fill="F2F2F2" w:themeFill="background1" w:themeFillShade="F2"/>
                  <w:vAlign w:val="center"/>
                </w:tcPr>
                <w:p w14:paraId="2C73F535" w14:textId="77777777" w:rsidR="0004666A" w:rsidRPr="005F00BC" w:rsidRDefault="0004666A">
                  <w:pPr>
                    <w:pStyle w:val="BodyText"/>
                    <w:jc w:val="center"/>
                    <w:rPr>
                      <w:rFonts w:ascii="Helvetica" w:hAnsi="Helvetica" w:cs="Arial"/>
                    </w:rPr>
                  </w:pPr>
                  <w:r w:rsidRPr="005F00BC">
                    <w:rPr>
                      <w:rFonts w:ascii="Helvetica" w:hAnsi="Helvetica" w:cs="Arial"/>
                    </w:rPr>
                    <w:t>From</w:t>
                  </w:r>
                </w:p>
              </w:tc>
              <w:tc>
                <w:tcPr>
                  <w:tcW w:w="1134" w:type="dxa"/>
                  <w:shd w:val="clear" w:color="auto" w:fill="F2F2F2" w:themeFill="background1" w:themeFillShade="F2"/>
                  <w:vAlign w:val="center"/>
                </w:tcPr>
                <w:p w14:paraId="7792B084" w14:textId="77777777" w:rsidR="0004666A" w:rsidRPr="005F00BC" w:rsidRDefault="0004666A">
                  <w:pPr>
                    <w:pStyle w:val="BodyText"/>
                    <w:jc w:val="center"/>
                    <w:rPr>
                      <w:rFonts w:ascii="Helvetica" w:hAnsi="Helvetica" w:cs="Arial"/>
                    </w:rPr>
                  </w:pPr>
                  <w:r w:rsidRPr="005F00BC">
                    <w:rPr>
                      <w:rFonts w:ascii="Helvetica" w:hAnsi="Helvetica" w:cs="Arial"/>
                    </w:rPr>
                    <w:t>To</w:t>
                  </w:r>
                </w:p>
              </w:tc>
              <w:tc>
                <w:tcPr>
                  <w:tcW w:w="2126" w:type="dxa"/>
                  <w:vMerge/>
                  <w:vAlign w:val="center"/>
                </w:tcPr>
                <w:p w14:paraId="518AB5FB" w14:textId="77777777" w:rsidR="0004666A" w:rsidRPr="005F00BC" w:rsidRDefault="0004666A">
                  <w:pPr>
                    <w:pStyle w:val="BodyText"/>
                    <w:tabs>
                      <w:tab w:val="left" w:pos="360"/>
                    </w:tabs>
                    <w:ind w:left="93"/>
                    <w:rPr>
                      <w:rFonts w:ascii="Helvetica" w:hAnsi="Helvetica" w:cs="Arial"/>
                    </w:rPr>
                  </w:pPr>
                </w:p>
              </w:tc>
              <w:tc>
                <w:tcPr>
                  <w:tcW w:w="1214" w:type="dxa"/>
                  <w:vMerge/>
                  <w:vAlign w:val="center"/>
                </w:tcPr>
                <w:p w14:paraId="51744C1A" w14:textId="77777777" w:rsidR="0004666A" w:rsidRPr="005F00BC" w:rsidRDefault="0004666A">
                  <w:pPr>
                    <w:pStyle w:val="BodyText"/>
                    <w:tabs>
                      <w:tab w:val="left" w:pos="360"/>
                    </w:tabs>
                    <w:ind w:left="93"/>
                    <w:rPr>
                      <w:rFonts w:ascii="Helvetica" w:hAnsi="Helvetica" w:cs="Arial"/>
                    </w:rPr>
                  </w:pPr>
                </w:p>
              </w:tc>
              <w:tc>
                <w:tcPr>
                  <w:tcW w:w="1680" w:type="dxa"/>
                  <w:vMerge/>
                  <w:vAlign w:val="center"/>
                </w:tcPr>
                <w:p w14:paraId="75986D30" w14:textId="77777777" w:rsidR="0004666A" w:rsidRPr="005F00BC" w:rsidRDefault="0004666A">
                  <w:pPr>
                    <w:pStyle w:val="BodyText"/>
                    <w:tabs>
                      <w:tab w:val="left" w:pos="360"/>
                    </w:tabs>
                    <w:ind w:left="93"/>
                    <w:rPr>
                      <w:rFonts w:ascii="Helvetica" w:hAnsi="Helvetica" w:cs="Arial"/>
                    </w:rPr>
                  </w:pPr>
                </w:p>
              </w:tc>
            </w:tr>
            <w:tr w:rsidR="00D55BF1" w:rsidRPr="005F00BC" w14:paraId="73BEBC1D" w14:textId="77777777" w:rsidTr="00D55BF1">
              <w:trPr>
                <w:cantSplit/>
                <w:trHeight w:val="555"/>
              </w:trPr>
              <w:tc>
                <w:tcPr>
                  <w:tcW w:w="2792" w:type="dxa"/>
                  <w:vAlign w:val="center"/>
                </w:tcPr>
                <w:p w14:paraId="220CFA23" w14:textId="2EAF1E6E" w:rsidR="0004666A" w:rsidRPr="005F00BC" w:rsidRDefault="0004666A">
                  <w:pPr>
                    <w:pStyle w:val="BodyText"/>
                    <w:rPr>
                      <w:rFonts w:ascii="Helvetica" w:hAnsi="Helvetica" w:cs="Arial"/>
                    </w:rPr>
                  </w:pPr>
                </w:p>
              </w:tc>
              <w:tc>
                <w:tcPr>
                  <w:tcW w:w="1134" w:type="dxa"/>
                  <w:vAlign w:val="center"/>
                </w:tcPr>
                <w:p w14:paraId="66E4CC6E" w14:textId="57964EA0" w:rsidR="0004666A" w:rsidRPr="005F00BC" w:rsidRDefault="0004666A">
                  <w:pPr>
                    <w:pStyle w:val="BodyText"/>
                    <w:rPr>
                      <w:rFonts w:ascii="Helvetica" w:hAnsi="Helvetica" w:cs="Arial"/>
                    </w:rPr>
                  </w:pPr>
                </w:p>
              </w:tc>
              <w:tc>
                <w:tcPr>
                  <w:tcW w:w="1134" w:type="dxa"/>
                  <w:vAlign w:val="center"/>
                </w:tcPr>
                <w:p w14:paraId="72838F3E" w14:textId="3C533F52" w:rsidR="0004666A" w:rsidRPr="005F00BC" w:rsidRDefault="0004666A">
                  <w:pPr>
                    <w:pStyle w:val="BodyText"/>
                    <w:rPr>
                      <w:rFonts w:ascii="Helvetica" w:hAnsi="Helvetica" w:cs="Arial"/>
                    </w:rPr>
                  </w:pPr>
                </w:p>
              </w:tc>
              <w:tc>
                <w:tcPr>
                  <w:tcW w:w="2126" w:type="dxa"/>
                  <w:vAlign w:val="center"/>
                </w:tcPr>
                <w:p w14:paraId="3C1B4452" w14:textId="60B0F58B" w:rsidR="0004666A" w:rsidRPr="005F00BC" w:rsidRDefault="0004666A">
                  <w:pPr>
                    <w:pStyle w:val="BodyText"/>
                    <w:rPr>
                      <w:rFonts w:ascii="Helvetica" w:hAnsi="Helvetica" w:cs="Arial"/>
                    </w:rPr>
                  </w:pPr>
                </w:p>
              </w:tc>
              <w:tc>
                <w:tcPr>
                  <w:tcW w:w="1214" w:type="dxa"/>
                  <w:vAlign w:val="center"/>
                </w:tcPr>
                <w:p w14:paraId="7D18CEEF" w14:textId="7FC8BDA5" w:rsidR="0004666A" w:rsidRPr="005F00BC" w:rsidRDefault="0004666A">
                  <w:pPr>
                    <w:pStyle w:val="BodyText"/>
                    <w:rPr>
                      <w:rFonts w:ascii="Helvetica" w:hAnsi="Helvetica" w:cs="Arial"/>
                    </w:rPr>
                  </w:pPr>
                </w:p>
              </w:tc>
              <w:tc>
                <w:tcPr>
                  <w:tcW w:w="1680" w:type="dxa"/>
                  <w:vAlign w:val="center"/>
                </w:tcPr>
                <w:p w14:paraId="3BC79C2A" w14:textId="53204F36" w:rsidR="0004666A" w:rsidRPr="005F00BC" w:rsidRDefault="0004666A">
                  <w:pPr>
                    <w:pStyle w:val="BodyText"/>
                    <w:ind w:left="-48"/>
                    <w:rPr>
                      <w:rFonts w:ascii="Helvetica" w:hAnsi="Helvetica" w:cs="Arial"/>
                    </w:rPr>
                  </w:pPr>
                </w:p>
              </w:tc>
            </w:tr>
            <w:tr w:rsidR="00D55BF1" w:rsidRPr="005F00BC" w14:paraId="4A32965F" w14:textId="77777777" w:rsidTr="00D55BF1">
              <w:trPr>
                <w:cantSplit/>
                <w:trHeight w:val="555"/>
              </w:trPr>
              <w:tc>
                <w:tcPr>
                  <w:tcW w:w="2792" w:type="dxa"/>
                  <w:vAlign w:val="center"/>
                </w:tcPr>
                <w:p w14:paraId="7743A1F6" w14:textId="198BB697" w:rsidR="0004666A" w:rsidRPr="005F00BC" w:rsidRDefault="0004666A">
                  <w:pPr>
                    <w:pStyle w:val="BodyText"/>
                    <w:rPr>
                      <w:rFonts w:ascii="Helvetica" w:hAnsi="Helvetica" w:cs="Arial"/>
                    </w:rPr>
                  </w:pPr>
                </w:p>
              </w:tc>
              <w:tc>
                <w:tcPr>
                  <w:tcW w:w="1134" w:type="dxa"/>
                  <w:vAlign w:val="center"/>
                </w:tcPr>
                <w:p w14:paraId="78A95D44" w14:textId="1FE88EE2" w:rsidR="0004666A" w:rsidRPr="005F00BC" w:rsidRDefault="0004666A">
                  <w:pPr>
                    <w:pStyle w:val="BodyText"/>
                    <w:rPr>
                      <w:rFonts w:ascii="Helvetica" w:hAnsi="Helvetica" w:cs="Arial"/>
                    </w:rPr>
                  </w:pPr>
                </w:p>
              </w:tc>
              <w:tc>
                <w:tcPr>
                  <w:tcW w:w="1134" w:type="dxa"/>
                  <w:vAlign w:val="center"/>
                </w:tcPr>
                <w:p w14:paraId="146BE022" w14:textId="37BE2747" w:rsidR="0004666A" w:rsidRPr="005F00BC" w:rsidRDefault="0004666A">
                  <w:pPr>
                    <w:pStyle w:val="BodyText"/>
                    <w:rPr>
                      <w:rFonts w:ascii="Helvetica" w:hAnsi="Helvetica" w:cs="Arial"/>
                    </w:rPr>
                  </w:pPr>
                </w:p>
              </w:tc>
              <w:tc>
                <w:tcPr>
                  <w:tcW w:w="2126" w:type="dxa"/>
                  <w:vAlign w:val="center"/>
                </w:tcPr>
                <w:p w14:paraId="09823785" w14:textId="14F5AAF5" w:rsidR="0004666A" w:rsidRPr="005F00BC" w:rsidRDefault="0004666A">
                  <w:pPr>
                    <w:pStyle w:val="BodyText"/>
                    <w:rPr>
                      <w:rFonts w:ascii="Helvetica" w:hAnsi="Helvetica" w:cs="Arial"/>
                    </w:rPr>
                  </w:pPr>
                </w:p>
              </w:tc>
              <w:tc>
                <w:tcPr>
                  <w:tcW w:w="1214" w:type="dxa"/>
                  <w:vAlign w:val="center"/>
                </w:tcPr>
                <w:p w14:paraId="6398A183" w14:textId="2FAC3C84" w:rsidR="0004666A" w:rsidRPr="005F00BC" w:rsidRDefault="0004666A">
                  <w:pPr>
                    <w:pStyle w:val="BodyText"/>
                    <w:rPr>
                      <w:rFonts w:ascii="Helvetica" w:hAnsi="Helvetica" w:cs="Arial"/>
                    </w:rPr>
                  </w:pPr>
                </w:p>
              </w:tc>
              <w:tc>
                <w:tcPr>
                  <w:tcW w:w="1680" w:type="dxa"/>
                  <w:vAlign w:val="center"/>
                </w:tcPr>
                <w:p w14:paraId="71790145" w14:textId="7D9A60AD" w:rsidR="0004666A" w:rsidRPr="005F00BC" w:rsidRDefault="0004666A">
                  <w:pPr>
                    <w:pStyle w:val="BodyText"/>
                    <w:ind w:left="-48"/>
                    <w:rPr>
                      <w:rFonts w:ascii="Helvetica" w:hAnsi="Helvetica" w:cs="Arial"/>
                    </w:rPr>
                  </w:pPr>
                </w:p>
              </w:tc>
            </w:tr>
            <w:tr w:rsidR="00D55BF1" w:rsidRPr="005F00BC" w14:paraId="4B180E06" w14:textId="77777777" w:rsidTr="00D55BF1">
              <w:trPr>
                <w:cantSplit/>
                <w:trHeight w:val="555"/>
              </w:trPr>
              <w:tc>
                <w:tcPr>
                  <w:tcW w:w="2792" w:type="dxa"/>
                  <w:vAlign w:val="center"/>
                </w:tcPr>
                <w:p w14:paraId="11BFA058" w14:textId="267BCD0D" w:rsidR="0004666A" w:rsidRPr="005F00BC" w:rsidRDefault="0004666A">
                  <w:pPr>
                    <w:pStyle w:val="BodyText"/>
                    <w:rPr>
                      <w:rFonts w:ascii="Helvetica" w:hAnsi="Helvetica" w:cs="Arial"/>
                    </w:rPr>
                  </w:pPr>
                </w:p>
              </w:tc>
              <w:tc>
                <w:tcPr>
                  <w:tcW w:w="1134" w:type="dxa"/>
                  <w:vAlign w:val="center"/>
                </w:tcPr>
                <w:p w14:paraId="7F76FDAC" w14:textId="76763D77" w:rsidR="0004666A" w:rsidRPr="005F00BC" w:rsidRDefault="0004666A">
                  <w:pPr>
                    <w:pStyle w:val="BodyText"/>
                    <w:rPr>
                      <w:rFonts w:ascii="Helvetica" w:hAnsi="Helvetica" w:cs="Arial"/>
                    </w:rPr>
                  </w:pPr>
                </w:p>
              </w:tc>
              <w:tc>
                <w:tcPr>
                  <w:tcW w:w="1134" w:type="dxa"/>
                  <w:vAlign w:val="center"/>
                </w:tcPr>
                <w:p w14:paraId="12EEA80C" w14:textId="312104F4" w:rsidR="0004666A" w:rsidRPr="005F00BC" w:rsidRDefault="0004666A">
                  <w:pPr>
                    <w:pStyle w:val="BodyText"/>
                    <w:rPr>
                      <w:rFonts w:ascii="Helvetica" w:hAnsi="Helvetica" w:cs="Arial"/>
                    </w:rPr>
                  </w:pPr>
                </w:p>
              </w:tc>
              <w:tc>
                <w:tcPr>
                  <w:tcW w:w="2126" w:type="dxa"/>
                  <w:vAlign w:val="center"/>
                </w:tcPr>
                <w:p w14:paraId="68B191E0" w14:textId="5AC7CEE5" w:rsidR="0004666A" w:rsidRPr="005F00BC" w:rsidRDefault="0004666A">
                  <w:pPr>
                    <w:pStyle w:val="BodyText"/>
                    <w:rPr>
                      <w:rFonts w:ascii="Helvetica" w:hAnsi="Helvetica" w:cs="Arial"/>
                    </w:rPr>
                  </w:pPr>
                </w:p>
              </w:tc>
              <w:tc>
                <w:tcPr>
                  <w:tcW w:w="1214" w:type="dxa"/>
                  <w:vAlign w:val="center"/>
                </w:tcPr>
                <w:p w14:paraId="7F361D15" w14:textId="3E590141" w:rsidR="0004666A" w:rsidRPr="005F00BC" w:rsidRDefault="0004666A">
                  <w:pPr>
                    <w:pStyle w:val="BodyText"/>
                    <w:rPr>
                      <w:rFonts w:ascii="Helvetica" w:hAnsi="Helvetica" w:cs="Arial"/>
                    </w:rPr>
                  </w:pPr>
                </w:p>
              </w:tc>
              <w:tc>
                <w:tcPr>
                  <w:tcW w:w="1680" w:type="dxa"/>
                  <w:vAlign w:val="center"/>
                </w:tcPr>
                <w:p w14:paraId="5A069F3F" w14:textId="77920130" w:rsidR="0004666A" w:rsidRPr="005F00BC" w:rsidRDefault="0004666A">
                  <w:pPr>
                    <w:pStyle w:val="BodyText"/>
                    <w:ind w:left="-48"/>
                    <w:rPr>
                      <w:rFonts w:ascii="Helvetica" w:hAnsi="Helvetica" w:cs="Arial"/>
                    </w:rPr>
                  </w:pPr>
                </w:p>
              </w:tc>
            </w:tr>
            <w:tr w:rsidR="00D55BF1" w:rsidRPr="005F00BC" w14:paraId="49053EBA" w14:textId="77777777" w:rsidTr="00D55BF1">
              <w:trPr>
                <w:cantSplit/>
                <w:trHeight w:val="555"/>
              </w:trPr>
              <w:tc>
                <w:tcPr>
                  <w:tcW w:w="2792" w:type="dxa"/>
                  <w:vAlign w:val="center"/>
                </w:tcPr>
                <w:p w14:paraId="74DEE9B9" w14:textId="374481D4" w:rsidR="0004666A" w:rsidRPr="005F00BC" w:rsidRDefault="0004666A">
                  <w:pPr>
                    <w:pStyle w:val="BodyText"/>
                    <w:rPr>
                      <w:rFonts w:ascii="Helvetica" w:hAnsi="Helvetica" w:cs="Arial"/>
                    </w:rPr>
                  </w:pPr>
                </w:p>
              </w:tc>
              <w:tc>
                <w:tcPr>
                  <w:tcW w:w="1134" w:type="dxa"/>
                  <w:vAlign w:val="center"/>
                </w:tcPr>
                <w:p w14:paraId="26B94D7A" w14:textId="5A35715D" w:rsidR="0004666A" w:rsidRPr="005F00BC" w:rsidRDefault="0004666A">
                  <w:pPr>
                    <w:pStyle w:val="BodyText"/>
                    <w:rPr>
                      <w:rFonts w:ascii="Helvetica" w:hAnsi="Helvetica" w:cs="Arial"/>
                    </w:rPr>
                  </w:pPr>
                </w:p>
              </w:tc>
              <w:tc>
                <w:tcPr>
                  <w:tcW w:w="1134" w:type="dxa"/>
                  <w:vAlign w:val="center"/>
                </w:tcPr>
                <w:p w14:paraId="2DDE111F" w14:textId="4F4AE456" w:rsidR="0004666A" w:rsidRPr="005F00BC" w:rsidRDefault="0004666A">
                  <w:pPr>
                    <w:pStyle w:val="BodyText"/>
                    <w:rPr>
                      <w:rFonts w:ascii="Helvetica" w:hAnsi="Helvetica" w:cs="Arial"/>
                    </w:rPr>
                  </w:pPr>
                </w:p>
              </w:tc>
              <w:tc>
                <w:tcPr>
                  <w:tcW w:w="2126" w:type="dxa"/>
                  <w:vAlign w:val="center"/>
                </w:tcPr>
                <w:p w14:paraId="3B4396E6" w14:textId="07269222" w:rsidR="0004666A" w:rsidRPr="005F00BC" w:rsidRDefault="0004666A">
                  <w:pPr>
                    <w:pStyle w:val="BodyText"/>
                    <w:rPr>
                      <w:rFonts w:ascii="Helvetica" w:hAnsi="Helvetica" w:cs="Arial"/>
                    </w:rPr>
                  </w:pPr>
                </w:p>
              </w:tc>
              <w:tc>
                <w:tcPr>
                  <w:tcW w:w="1214" w:type="dxa"/>
                  <w:vAlign w:val="center"/>
                </w:tcPr>
                <w:p w14:paraId="2B00B7B8" w14:textId="6DC0E27D" w:rsidR="0004666A" w:rsidRPr="005F00BC" w:rsidRDefault="0004666A">
                  <w:pPr>
                    <w:pStyle w:val="BodyText"/>
                    <w:rPr>
                      <w:rFonts w:ascii="Helvetica" w:hAnsi="Helvetica" w:cs="Arial"/>
                    </w:rPr>
                  </w:pPr>
                </w:p>
              </w:tc>
              <w:tc>
                <w:tcPr>
                  <w:tcW w:w="1680" w:type="dxa"/>
                  <w:vAlign w:val="center"/>
                </w:tcPr>
                <w:p w14:paraId="5594D03B" w14:textId="1BBDC1D5" w:rsidR="0004666A" w:rsidRPr="005F00BC" w:rsidRDefault="0004666A">
                  <w:pPr>
                    <w:pStyle w:val="BodyText"/>
                    <w:ind w:left="-48"/>
                    <w:rPr>
                      <w:rFonts w:ascii="Helvetica" w:hAnsi="Helvetica" w:cs="Arial"/>
                    </w:rPr>
                  </w:pPr>
                </w:p>
              </w:tc>
            </w:tr>
            <w:tr w:rsidR="00D55BF1" w:rsidRPr="005F00BC" w14:paraId="61794377" w14:textId="77777777" w:rsidTr="00D55BF1">
              <w:trPr>
                <w:cantSplit/>
                <w:trHeight w:val="555"/>
              </w:trPr>
              <w:tc>
                <w:tcPr>
                  <w:tcW w:w="2792" w:type="dxa"/>
                  <w:vAlign w:val="center"/>
                </w:tcPr>
                <w:p w14:paraId="6944307F" w14:textId="59C1DBEC" w:rsidR="0004666A" w:rsidRPr="005F00BC" w:rsidRDefault="0004666A">
                  <w:pPr>
                    <w:pStyle w:val="BodyText"/>
                    <w:rPr>
                      <w:rFonts w:ascii="Helvetica" w:hAnsi="Helvetica" w:cs="Arial"/>
                    </w:rPr>
                  </w:pPr>
                </w:p>
              </w:tc>
              <w:tc>
                <w:tcPr>
                  <w:tcW w:w="1134" w:type="dxa"/>
                  <w:vAlign w:val="center"/>
                </w:tcPr>
                <w:p w14:paraId="78056A8D" w14:textId="7D1EDAE0" w:rsidR="0004666A" w:rsidRPr="005F00BC" w:rsidRDefault="0004666A">
                  <w:pPr>
                    <w:pStyle w:val="BodyText"/>
                    <w:rPr>
                      <w:rFonts w:ascii="Helvetica" w:hAnsi="Helvetica" w:cs="Arial"/>
                    </w:rPr>
                  </w:pPr>
                </w:p>
              </w:tc>
              <w:tc>
                <w:tcPr>
                  <w:tcW w:w="1134" w:type="dxa"/>
                  <w:vAlign w:val="center"/>
                </w:tcPr>
                <w:p w14:paraId="02D58B14" w14:textId="23BFC407" w:rsidR="0004666A" w:rsidRPr="005F00BC" w:rsidRDefault="0004666A">
                  <w:pPr>
                    <w:pStyle w:val="BodyText"/>
                    <w:rPr>
                      <w:rFonts w:ascii="Helvetica" w:hAnsi="Helvetica" w:cs="Arial"/>
                    </w:rPr>
                  </w:pPr>
                </w:p>
              </w:tc>
              <w:tc>
                <w:tcPr>
                  <w:tcW w:w="2126" w:type="dxa"/>
                  <w:vAlign w:val="center"/>
                </w:tcPr>
                <w:p w14:paraId="55452873" w14:textId="0ED015BD" w:rsidR="0004666A" w:rsidRPr="005F00BC" w:rsidRDefault="0004666A">
                  <w:pPr>
                    <w:pStyle w:val="BodyText"/>
                    <w:rPr>
                      <w:rFonts w:ascii="Helvetica" w:hAnsi="Helvetica" w:cs="Arial"/>
                    </w:rPr>
                  </w:pPr>
                </w:p>
              </w:tc>
              <w:tc>
                <w:tcPr>
                  <w:tcW w:w="1214" w:type="dxa"/>
                  <w:vAlign w:val="center"/>
                </w:tcPr>
                <w:p w14:paraId="592DA7BC" w14:textId="5FDEBB4A" w:rsidR="0004666A" w:rsidRPr="005F00BC" w:rsidRDefault="0004666A">
                  <w:pPr>
                    <w:pStyle w:val="BodyText"/>
                    <w:rPr>
                      <w:rFonts w:ascii="Helvetica" w:hAnsi="Helvetica" w:cs="Arial"/>
                    </w:rPr>
                  </w:pPr>
                </w:p>
              </w:tc>
              <w:tc>
                <w:tcPr>
                  <w:tcW w:w="1680" w:type="dxa"/>
                  <w:vAlign w:val="center"/>
                </w:tcPr>
                <w:p w14:paraId="4788AD9D" w14:textId="7EC3F898" w:rsidR="0004666A" w:rsidRPr="005F00BC" w:rsidRDefault="0004666A">
                  <w:pPr>
                    <w:pStyle w:val="BodyText"/>
                    <w:ind w:left="-48"/>
                    <w:rPr>
                      <w:rFonts w:ascii="Helvetica" w:hAnsi="Helvetica" w:cs="Arial"/>
                    </w:rPr>
                  </w:pPr>
                </w:p>
              </w:tc>
            </w:tr>
            <w:tr w:rsidR="00D55BF1" w:rsidRPr="005F00BC" w14:paraId="199A42AF" w14:textId="77777777" w:rsidTr="00D55BF1">
              <w:trPr>
                <w:cantSplit/>
                <w:trHeight w:val="555"/>
              </w:trPr>
              <w:tc>
                <w:tcPr>
                  <w:tcW w:w="2792" w:type="dxa"/>
                  <w:vAlign w:val="center"/>
                </w:tcPr>
                <w:p w14:paraId="041E077F" w14:textId="3F24E2F1" w:rsidR="0004666A" w:rsidRPr="005F00BC" w:rsidRDefault="0004666A">
                  <w:pPr>
                    <w:pStyle w:val="BodyText"/>
                    <w:rPr>
                      <w:rFonts w:ascii="Helvetica" w:hAnsi="Helvetica" w:cs="Arial"/>
                    </w:rPr>
                  </w:pPr>
                </w:p>
              </w:tc>
              <w:tc>
                <w:tcPr>
                  <w:tcW w:w="1134" w:type="dxa"/>
                  <w:vAlign w:val="center"/>
                </w:tcPr>
                <w:p w14:paraId="0F124FC2" w14:textId="05231DFB" w:rsidR="0004666A" w:rsidRPr="005F00BC" w:rsidRDefault="0004666A">
                  <w:pPr>
                    <w:pStyle w:val="BodyText"/>
                    <w:rPr>
                      <w:rFonts w:ascii="Helvetica" w:hAnsi="Helvetica" w:cs="Arial"/>
                    </w:rPr>
                  </w:pPr>
                </w:p>
              </w:tc>
              <w:tc>
                <w:tcPr>
                  <w:tcW w:w="1134" w:type="dxa"/>
                  <w:vAlign w:val="center"/>
                </w:tcPr>
                <w:p w14:paraId="4C8A76EE" w14:textId="2F41E546" w:rsidR="0004666A" w:rsidRPr="005F00BC" w:rsidRDefault="0004666A">
                  <w:pPr>
                    <w:pStyle w:val="BodyText"/>
                    <w:rPr>
                      <w:rFonts w:ascii="Helvetica" w:hAnsi="Helvetica" w:cs="Arial"/>
                    </w:rPr>
                  </w:pPr>
                </w:p>
              </w:tc>
              <w:tc>
                <w:tcPr>
                  <w:tcW w:w="2126" w:type="dxa"/>
                  <w:vAlign w:val="center"/>
                </w:tcPr>
                <w:p w14:paraId="77015DCD" w14:textId="0E058606" w:rsidR="0004666A" w:rsidRPr="005F00BC" w:rsidRDefault="0004666A">
                  <w:pPr>
                    <w:pStyle w:val="BodyText"/>
                    <w:rPr>
                      <w:rFonts w:ascii="Helvetica" w:hAnsi="Helvetica" w:cs="Arial"/>
                    </w:rPr>
                  </w:pPr>
                </w:p>
              </w:tc>
              <w:tc>
                <w:tcPr>
                  <w:tcW w:w="1214" w:type="dxa"/>
                  <w:vAlign w:val="center"/>
                </w:tcPr>
                <w:p w14:paraId="0A787D68" w14:textId="04F3549F" w:rsidR="0004666A" w:rsidRPr="005F00BC" w:rsidRDefault="0004666A">
                  <w:pPr>
                    <w:pStyle w:val="BodyText"/>
                    <w:rPr>
                      <w:rFonts w:ascii="Helvetica" w:hAnsi="Helvetica" w:cs="Arial"/>
                    </w:rPr>
                  </w:pPr>
                </w:p>
              </w:tc>
              <w:tc>
                <w:tcPr>
                  <w:tcW w:w="1680" w:type="dxa"/>
                  <w:vAlign w:val="center"/>
                </w:tcPr>
                <w:p w14:paraId="4B6FC30A" w14:textId="06021355" w:rsidR="0004666A" w:rsidRPr="005F00BC" w:rsidRDefault="0004666A">
                  <w:pPr>
                    <w:pStyle w:val="BodyText"/>
                    <w:ind w:left="-48"/>
                    <w:rPr>
                      <w:rFonts w:ascii="Helvetica" w:hAnsi="Helvetica" w:cs="Arial"/>
                    </w:rPr>
                  </w:pPr>
                </w:p>
              </w:tc>
            </w:tr>
          </w:tbl>
          <w:p w14:paraId="4DFCE434" w14:textId="77777777" w:rsidR="0004666A" w:rsidRPr="005F00BC" w:rsidRDefault="0004666A">
            <w:pPr>
              <w:rPr>
                <w:rFonts w:ascii="Helvetica" w:hAnsi="Helvetica" w:cs="Arial"/>
                <w:bCs/>
                <w:sz w:val="16"/>
              </w:rPr>
            </w:pPr>
          </w:p>
        </w:tc>
      </w:tr>
    </w:tbl>
    <w:p w14:paraId="0D39D73D" w14:textId="77777777" w:rsidR="0004666A" w:rsidRPr="005F00BC" w:rsidRDefault="0004666A">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31848A06" w14:textId="77777777" w:rsidTr="00D55BF1">
        <w:trPr>
          <w:trHeight w:val="5460"/>
        </w:trPr>
        <w:tc>
          <w:tcPr>
            <w:tcW w:w="5000" w:type="pct"/>
            <w:noWrap/>
          </w:tcPr>
          <w:p w14:paraId="7F02FF38" w14:textId="77777777" w:rsidR="0004666A" w:rsidRPr="005F00BC" w:rsidRDefault="0004666A">
            <w:pPr>
              <w:rPr>
                <w:rFonts w:ascii="Helvetica" w:hAnsi="Helvetica"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rsidRPr="005F00BC" w14:paraId="693EB296" w14:textId="77777777" w:rsidTr="00D55BF1">
              <w:trPr>
                <w:trHeight w:val="2275"/>
              </w:trPr>
              <w:tc>
                <w:tcPr>
                  <w:tcW w:w="10080" w:type="dxa"/>
                </w:tcPr>
                <w:p w14:paraId="0F2F252D" w14:textId="77777777" w:rsidR="00D55BF1" w:rsidRDefault="0004666A">
                  <w:pPr>
                    <w:rPr>
                      <w:rFonts w:ascii="Helvetica" w:hAnsi="Helvetica"/>
                    </w:rPr>
                  </w:pPr>
                  <w:r w:rsidRPr="005F00BC">
                    <w:rPr>
                      <w:rFonts w:ascii="Helvetica" w:hAnsi="Helvetica"/>
                    </w:rPr>
                    <w:t xml:space="preserve">Professional Qualifications currently held: </w:t>
                  </w:r>
                </w:p>
                <w:p w14:paraId="31061329" w14:textId="1EB1E034" w:rsidR="0004666A" w:rsidRPr="00D55BF1" w:rsidRDefault="0004666A">
                  <w:pPr>
                    <w:rPr>
                      <w:rFonts w:ascii="Helvetica" w:hAnsi="Helvetica"/>
                      <w:i/>
                      <w:sz w:val="18"/>
                    </w:rPr>
                  </w:pPr>
                  <w:r w:rsidRPr="00D55BF1">
                    <w:rPr>
                      <w:rFonts w:ascii="Helvetica" w:hAnsi="Helvetica"/>
                      <w:i/>
                      <w:sz w:val="18"/>
                    </w:rPr>
                    <w:t xml:space="preserve">how obtained, grade and date </w:t>
                  </w:r>
                </w:p>
                <w:p w14:paraId="5119E3A3" w14:textId="28F2EEDA" w:rsidR="0004666A" w:rsidRPr="005F00BC" w:rsidRDefault="0004666A">
                  <w:pPr>
                    <w:rPr>
                      <w:rFonts w:ascii="Helvetica" w:hAnsi="Helvetica"/>
                    </w:rPr>
                  </w:pPr>
                </w:p>
              </w:tc>
            </w:tr>
          </w:tbl>
          <w:p w14:paraId="2556248C" w14:textId="77777777" w:rsidR="0004666A" w:rsidRPr="005F00BC" w:rsidRDefault="0004666A">
            <w:pPr>
              <w:rPr>
                <w:rFonts w:ascii="Helvetica" w:hAnsi="Helvetica"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rsidRPr="005F00BC" w14:paraId="6DA462BE" w14:textId="77777777" w:rsidTr="00D55BF1">
              <w:trPr>
                <w:trHeight w:val="2371"/>
              </w:trPr>
              <w:tc>
                <w:tcPr>
                  <w:tcW w:w="10080" w:type="dxa"/>
                </w:tcPr>
                <w:p w14:paraId="74C4D297" w14:textId="77777777" w:rsidR="0004666A" w:rsidRPr="005F00BC" w:rsidRDefault="0004666A">
                  <w:pPr>
                    <w:rPr>
                      <w:rFonts w:ascii="Helvetica" w:hAnsi="Helvetica"/>
                    </w:rPr>
                  </w:pPr>
                  <w:r w:rsidRPr="005F00BC">
                    <w:rPr>
                      <w:rFonts w:ascii="Helvetica" w:hAnsi="Helvetica"/>
                    </w:rPr>
                    <w:t xml:space="preserve">Other relevant Educational or Training Courses, with dates </w:t>
                  </w:r>
                </w:p>
                <w:p w14:paraId="3DCFF2DA" w14:textId="0AC1F15F" w:rsidR="0004666A" w:rsidRPr="005F00BC" w:rsidRDefault="0004666A">
                  <w:pPr>
                    <w:rPr>
                      <w:rFonts w:ascii="Helvetica" w:hAnsi="Helvetica"/>
                    </w:rPr>
                  </w:pPr>
                </w:p>
              </w:tc>
            </w:tr>
          </w:tbl>
          <w:p w14:paraId="566D1326" w14:textId="77777777" w:rsidR="0004666A" w:rsidRPr="005F00BC" w:rsidRDefault="0004666A">
            <w:pPr>
              <w:rPr>
                <w:rFonts w:ascii="Helvetica" w:hAnsi="Helvetica" w:cs="Arial"/>
                <w:b/>
              </w:rPr>
            </w:pPr>
          </w:p>
        </w:tc>
      </w:tr>
    </w:tbl>
    <w:p w14:paraId="44AFCD43" w14:textId="77777777" w:rsidR="0004666A" w:rsidRPr="005F00BC" w:rsidRDefault="0004666A">
      <w:pPr>
        <w:rPr>
          <w:rFonts w:ascii="Helvetica" w:hAnsi="Helvetic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04666A" w:rsidRPr="005F00BC" w14:paraId="0A05F04B" w14:textId="77777777" w:rsidTr="00D55BF1">
        <w:trPr>
          <w:trHeight w:val="6745"/>
        </w:trPr>
        <w:tc>
          <w:tcPr>
            <w:tcW w:w="5000" w:type="pct"/>
            <w:noWrap/>
          </w:tcPr>
          <w:p w14:paraId="06552017" w14:textId="77777777" w:rsidR="0004666A" w:rsidRPr="005F00BC" w:rsidRDefault="0004666A">
            <w:pPr>
              <w:rPr>
                <w:rFonts w:ascii="Helvetica" w:hAnsi="Helvetica" w:cs="Arial"/>
                <w:b/>
                <w:sz w:val="24"/>
              </w:rPr>
            </w:pPr>
            <w:r w:rsidRPr="005F00BC">
              <w:rPr>
                <w:rFonts w:ascii="Helvetica" w:hAnsi="Helvetica" w:cs="Arial"/>
                <w:b/>
                <w:sz w:val="24"/>
              </w:rPr>
              <w:t>3. PRESENT POST</w:t>
            </w:r>
          </w:p>
          <w:p w14:paraId="0ABCC589" w14:textId="77777777" w:rsidR="0004666A" w:rsidRPr="005F00BC" w:rsidRDefault="0004666A">
            <w:pPr>
              <w:rPr>
                <w:rFonts w:ascii="Helvetica" w:hAnsi="Helvetica" w:cs="Arial"/>
                <w:bCs/>
              </w:rPr>
            </w:pPr>
          </w:p>
          <w:tbl>
            <w:tblPr>
              <w:tblW w:w="10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78"/>
              <w:gridCol w:w="1127"/>
              <w:gridCol w:w="1189"/>
              <w:gridCol w:w="616"/>
              <w:gridCol w:w="1984"/>
              <w:gridCol w:w="2527"/>
            </w:tblGrid>
            <w:tr w:rsidR="0004666A" w:rsidRPr="005F00BC" w14:paraId="59947B92" w14:textId="77777777" w:rsidTr="00D93705">
              <w:trPr>
                <w:cantSplit/>
                <w:trHeight w:val="476"/>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CE92" w14:textId="77777777" w:rsidR="0004666A" w:rsidRPr="005F00BC" w:rsidRDefault="0004666A">
                  <w:pPr>
                    <w:rPr>
                      <w:rFonts w:ascii="Helvetica" w:hAnsi="Helvetica" w:cs="Arial"/>
                      <w:bCs/>
                      <w:szCs w:val="18"/>
                    </w:rPr>
                  </w:pPr>
                  <w:r w:rsidRPr="005F00BC">
                    <w:rPr>
                      <w:rFonts w:ascii="Helvetica" w:hAnsi="Helvetica" w:cs="Arial"/>
                      <w:bCs/>
                      <w:szCs w:val="18"/>
                    </w:rPr>
                    <w:t xml:space="preserve">Title of Post: </w:t>
                  </w:r>
                </w:p>
              </w:tc>
              <w:tc>
                <w:tcPr>
                  <w:tcW w:w="2994" w:type="dxa"/>
                  <w:gridSpan w:val="3"/>
                  <w:tcBorders>
                    <w:top w:val="single" w:sz="4" w:space="0" w:color="auto"/>
                    <w:left w:val="single" w:sz="4" w:space="0" w:color="auto"/>
                    <w:bottom w:val="single" w:sz="4" w:space="0" w:color="auto"/>
                    <w:right w:val="single" w:sz="4" w:space="0" w:color="auto"/>
                  </w:tcBorders>
                  <w:vAlign w:val="center"/>
                </w:tcPr>
                <w:p w14:paraId="2BEB7A8D"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93FF4" w14:textId="430CC09F" w:rsidR="0004666A" w:rsidRPr="005F00BC" w:rsidRDefault="00D55BF1" w:rsidP="00D55BF1">
                  <w:pPr>
                    <w:rPr>
                      <w:rFonts w:ascii="Helvetica" w:hAnsi="Helvetica" w:cs="Arial"/>
                      <w:bCs/>
                      <w:szCs w:val="18"/>
                    </w:rPr>
                  </w:pPr>
                  <w:r>
                    <w:rPr>
                      <w:rFonts w:ascii="Helvetica" w:hAnsi="Helvetica" w:cs="Arial"/>
                      <w:bCs/>
                      <w:szCs w:val="18"/>
                    </w:rPr>
                    <w:t>Salary</w:t>
                  </w:r>
                  <w:r w:rsidR="0004666A" w:rsidRPr="005F00BC">
                    <w:rPr>
                      <w:rFonts w:ascii="Helvetica" w:hAnsi="Helvetica" w:cs="Arial"/>
                      <w:bCs/>
                      <w:szCs w:val="18"/>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14:paraId="5AA7271D"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10843A2E" w14:textId="77777777" w:rsidTr="00D93705">
              <w:trPr>
                <w:cantSplit/>
                <w:trHeight w:val="505"/>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5696E" w14:textId="77777777" w:rsidR="0004666A" w:rsidRPr="005F00BC" w:rsidRDefault="0004666A">
                  <w:pPr>
                    <w:rPr>
                      <w:rFonts w:ascii="Helvetica" w:hAnsi="Helvetica" w:cs="Arial"/>
                      <w:bCs/>
                      <w:szCs w:val="18"/>
                    </w:rPr>
                  </w:pPr>
                  <w:r w:rsidRPr="005F00BC">
                    <w:rPr>
                      <w:rFonts w:ascii="Helvetica" w:hAnsi="Helvetica" w:cs="Arial"/>
                      <w:bCs/>
                      <w:szCs w:val="18"/>
                    </w:rPr>
                    <w:t xml:space="preserve">Name of Employer: </w:t>
                  </w:r>
                </w:p>
              </w:tc>
              <w:tc>
                <w:tcPr>
                  <w:tcW w:w="2994" w:type="dxa"/>
                  <w:gridSpan w:val="3"/>
                  <w:tcBorders>
                    <w:top w:val="single" w:sz="4" w:space="0" w:color="auto"/>
                    <w:left w:val="single" w:sz="4" w:space="0" w:color="auto"/>
                    <w:bottom w:val="single" w:sz="4" w:space="0" w:color="auto"/>
                    <w:right w:val="single" w:sz="4" w:space="0" w:color="auto"/>
                  </w:tcBorders>
                  <w:vAlign w:val="center"/>
                </w:tcPr>
                <w:p w14:paraId="57BA6F2F"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85031" w14:textId="77777777" w:rsidR="0004666A" w:rsidRPr="005F00BC" w:rsidRDefault="0004666A">
                  <w:pPr>
                    <w:rPr>
                      <w:rFonts w:ascii="Helvetica" w:hAnsi="Helvetica" w:cs="Arial"/>
                      <w:bCs/>
                      <w:szCs w:val="18"/>
                    </w:rPr>
                  </w:pPr>
                  <w:r w:rsidRPr="005F00BC">
                    <w:rPr>
                      <w:rFonts w:ascii="Helvetica" w:hAnsi="Helvetica" w:cs="Arial"/>
                      <w:bCs/>
                      <w:szCs w:val="18"/>
                    </w:rPr>
                    <w:t xml:space="preserve">Business of Employer: </w:t>
                  </w:r>
                </w:p>
              </w:tc>
              <w:tc>
                <w:tcPr>
                  <w:tcW w:w="2527" w:type="dxa"/>
                  <w:tcBorders>
                    <w:top w:val="single" w:sz="4" w:space="0" w:color="auto"/>
                    <w:left w:val="single" w:sz="4" w:space="0" w:color="auto"/>
                    <w:bottom w:val="single" w:sz="4" w:space="0" w:color="auto"/>
                    <w:right w:val="single" w:sz="4" w:space="0" w:color="auto"/>
                  </w:tcBorders>
                  <w:vAlign w:val="center"/>
                </w:tcPr>
                <w:p w14:paraId="3F3933C7"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35F4D4B0" w14:textId="77777777" w:rsidTr="00D93705">
              <w:tblPrEx>
                <w:tblLook w:val="01E0" w:firstRow="1" w:lastRow="1" w:firstColumn="1" w:lastColumn="1" w:noHBand="0" w:noVBand="0"/>
              </w:tblPrEx>
              <w:trPr>
                <w:cantSplit/>
                <w:trHeight w:val="446"/>
              </w:trPr>
              <w:tc>
                <w:tcPr>
                  <w:tcW w:w="4940" w:type="dxa"/>
                  <w:gridSpan w:val="4"/>
                  <w:tcBorders>
                    <w:top w:val="single" w:sz="4" w:space="0" w:color="auto"/>
                    <w:left w:val="single" w:sz="4" w:space="0" w:color="auto"/>
                    <w:bottom w:val="single" w:sz="6" w:space="0" w:color="C0C0C0"/>
                    <w:right w:val="single" w:sz="4" w:space="0" w:color="auto"/>
                  </w:tcBorders>
                  <w:vAlign w:val="center"/>
                </w:tcPr>
                <w:p w14:paraId="3BB8A4DE" w14:textId="77777777" w:rsidR="0004666A" w:rsidRPr="005F00BC" w:rsidRDefault="0004666A">
                  <w:pPr>
                    <w:spacing w:line="240" w:lineRule="exact"/>
                    <w:rPr>
                      <w:rFonts w:ascii="Helvetica" w:hAnsi="Helvetica" w:cs="Arial"/>
                    </w:rPr>
                  </w:pPr>
                  <w:r w:rsidRPr="005F00BC">
                    <w:rPr>
                      <w:rFonts w:ascii="Helvetica" w:hAnsi="Helvetica" w:cs="Arial"/>
                    </w:rPr>
                    <w:t>Address:</w:t>
                  </w:r>
                </w:p>
                <w:p w14:paraId="3599AE4B" w14:textId="41C32D88" w:rsidR="0004666A" w:rsidRPr="005F00BC" w:rsidRDefault="0004666A">
                  <w:pPr>
                    <w:spacing w:line="240" w:lineRule="exact"/>
                    <w:rPr>
                      <w:rFonts w:ascii="Helvetica" w:hAnsi="Helvetica" w:cs="Arial"/>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03E53" w14:textId="77777777" w:rsidR="0004666A" w:rsidRPr="005F00BC" w:rsidRDefault="0004666A">
                  <w:pPr>
                    <w:spacing w:line="240" w:lineRule="exact"/>
                    <w:rPr>
                      <w:rFonts w:ascii="Helvetica" w:hAnsi="Helvetica" w:cs="Arial"/>
                    </w:rPr>
                  </w:pPr>
                  <w:r w:rsidRPr="005F00BC">
                    <w:rPr>
                      <w:rFonts w:ascii="Helvetica" w:hAnsi="Helvetica" w:cs="Arial"/>
                    </w:rPr>
                    <w:t xml:space="preserve">Date Commenced: </w:t>
                  </w:r>
                </w:p>
              </w:tc>
              <w:tc>
                <w:tcPr>
                  <w:tcW w:w="2527" w:type="dxa"/>
                  <w:tcBorders>
                    <w:top w:val="single" w:sz="4" w:space="0" w:color="auto"/>
                    <w:left w:val="single" w:sz="4" w:space="0" w:color="auto"/>
                    <w:bottom w:val="single" w:sz="4" w:space="0" w:color="auto"/>
                    <w:right w:val="single" w:sz="4" w:space="0" w:color="auto"/>
                  </w:tcBorders>
                  <w:vAlign w:val="center"/>
                </w:tcPr>
                <w:p w14:paraId="6123D024" w14:textId="77777777" w:rsidR="0004666A" w:rsidRPr="005F00BC" w:rsidRDefault="0004666A">
                  <w:pPr>
                    <w:spacing w:line="240" w:lineRule="exact"/>
                    <w:rPr>
                      <w:rFonts w:ascii="Helvetica" w:hAnsi="Helvetica" w:cs="Arial"/>
                    </w:rPr>
                  </w:pPr>
                  <w:r w:rsidRPr="005F00BC">
                    <w:rPr>
                      <w:rFonts w:ascii="Helvetica" w:hAnsi="Helvetica" w:cs="Arial"/>
                      <w:bCs/>
                      <w:szCs w:val="18"/>
                    </w:rPr>
                    <w:fldChar w:fldCharType="begin">
                      <w:ffData>
                        <w:name w:val=""/>
                        <w:enabled/>
                        <w:calcOnExit w:val="0"/>
                        <w:textInput>
                          <w:type w:val="date"/>
                          <w:format w:val="d MMMM yyyy"/>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05B290F8" w14:textId="77777777" w:rsidTr="00D93705">
              <w:tblPrEx>
                <w:tblLook w:val="01E0" w:firstRow="1" w:lastRow="1" w:firstColumn="1" w:lastColumn="1" w:noHBand="0" w:noVBand="0"/>
              </w:tblPrEx>
              <w:trPr>
                <w:cantSplit/>
                <w:trHeight w:val="490"/>
              </w:trPr>
              <w:tc>
                <w:tcPr>
                  <w:tcW w:w="4940" w:type="dxa"/>
                  <w:gridSpan w:val="4"/>
                  <w:tcBorders>
                    <w:top w:val="single" w:sz="6" w:space="0" w:color="C0C0C0"/>
                    <w:left w:val="single" w:sz="4" w:space="0" w:color="auto"/>
                    <w:bottom w:val="nil"/>
                    <w:right w:val="single" w:sz="4" w:space="0" w:color="auto"/>
                  </w:tcBorders>
                  <w:vAlign w:val="center"/>
                </w:tcPr>
                <w:p w14:paraId="0C903517" w14:textId="77777777" w:rsidR="0004666A" w:rsidRPr="005F00BC" w:rsidRDefault="0004666A">
                  <w:pPr>
                    <w:spacing w:line="240" w:lineRule="exact"/>
                    <w:rPr>
                      <w:rFonts w:ascii="Helvetica" w:hAnsi="Helvetica" w:cs="Arial"/>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15BF8" w14:textId="77777777" w:rsidR="0004666A" w:rsidRPr="005F00BC" w:rsidRDefault="0004666A">
                  <w:pPr>
                    <w:spacing w:line="240" w:lineRule="exact"/>
                    <w:rPr>
                      <w:rFonts w:ascii="Helvetica" w:hAnsi="Helvetica" w:cs="Arial"/>
                    </w:rPr>
                  </w:pPr>
                  <w:r w:rsidRPr="005F00BC">
                    <w:rPr>
                      <w:rFonts w:ascii="Helvetica" w:hAnsi="Helvetica" w:cs="Arial"/>
                    </w:rPr>
                    <w:t>Date Ended (if applicable):</w:t>
                  </w:r>
                </w:p>
              </w:tc>
              <w:tc>
                <w:tcPr>
                  <w:tcW w:w="2527" w:type="dxa"/>
                  <w:tcBorders>
                    <w:top w:val="single" w:sz="4" w:space="0" w:color="auto"/>
                    <w:left w:val="single" w:sz="4" w:space="0" w:color="auto"/>
                    <w:bottom w:val="single" w:sz="4" w:space="0" w:color="auto"/>
                    <w:right w:val="single" w:sz="4" w:space="0" w:color="auto"/>
                  </w:tcBorders>
                  <w:vAlign w:val="center"/>
                </w:tcPr>
                <w:p w14:paraId="3341FDCE" w14:textId="77777777" w:rsidR="0004666A" w:rsidRPr="005F00BC" w:rsidRDefault="0004666A">
                  <w:pPr>
                    <w:spacing w:line="240" w:lineRule="exact"/>
                    <w:rPr>
                      <w:rFonts w:ascii="Helvetica" w:hAnsi="Helvetica" w:cs="Arial"/>
                    </w:rPr>
                  </w:pPr>
                  <w:r w:rsidRPr="005F00BC">
                    <w:rPr>
                      <w:rFonts w:ascii="Helvetica" w:hAnsi="Helvetica" w:cs="Arial"/>
                      <w:bCs/>
                      <w:szCs w:val="18"/>
                    </w:rPr>
                    <w:fldChar w:fldCharType="begin">
                      <w:ffData>
                        <w:name w:val=""/>
                        <w:enabled/>
                        <w:calcOnExit w:val="0"/>
                        <w:textInput>
                          <w:type w:val="date"/>
                          <w:format w:val="d MMMM yyyy"/>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243B4CA7" w14:textId="77777777" w:rsidTr="00D5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4940" w:type="dxa"/>
                  <w:gridSpan w:val="4"/>
                  <w:tcBorders>
                    <w:left w:val="single" w:sz="6" w:space="0" w:color="auto"/>
                    <w:right w:val="single" w:sz="4" w:space="0" w:color="auto"/>
                  </w:tcBorders>
                  <w:vAlign w:val="center"/>
                </w:tcPr>
                <w:p w14:paraId="2E70385C" w14:textId="77EC5D46" w:rsidR="0004666A" w:rsidRPr="005F00BC" w:rsidRDefault="0004666A">
                  <w:pPr>
                    <w:spacing w:line="240" w:lineRule="exact"/>
                    <w:rPr>
                      <w:rFonts w:ascii="Helvetica" w:hAnsi="Helvetica" w:cs="Arial"/>
                    </w:rPr>
                  </w:pPr>
                </w:p>
              </w:tc>
              <w:tc>
                <w:tcPr>
                  <w:tcW w:w="2600" w:type="dxa"/>
                  <w:gridSpan w:val="2"/>
                  <w:tcBorders>
                    <w:top w:val="single" w:sz="4" w:space="0" w:color="auto"/>
                    <w:left w:val="single" w:sz="4" w:space="0" w:color="auto"/>
                  </w:tcBorders>
                  <w:vAlign w:val="center"/>
                </w:tcPr>
                <w:p w14:paraId="222EF917" w14:textId="77777777" w:rsidR="0004666A" w:rsidRPr="005F00BC" w:rsidRDefault="0004666A">
                  <w:pPr>
                    <w:rPr>
                      <w:rFonts w:ascii="Helvetica" w:hAnsi="Helvetica" w:cs="Arial"/>
                      <w:bCs/>
                      <w:szCs w:val="18"/>
                    </w:rPr>
                  </w:pPr>
                </w:p>
              </w:tc>
              <w:tc>
                <w:tcPr>
                  <w:tcW w:w="2527" w:type="dxa"/>
                  <w:tcBorders>
                    <w:top w:val="single" w:sz="4" w:space="0" w:color="auto"/>
                    <w:right w:val="single" w:sz="4" w:space="0" w:color="auto"/>
                  </w:tcBorders>
                  <w:vAlign w:val="center"/>
                </w:tcPr>
                <w:p w14:paraId="7F16AEC2" w14:textId="77777777" w:rsidR="0004666A" w:rsidRPr="005F00BC" w:rsidRDefault="0004666A">
                  <w:pPr>
                    <w:rPr>
                      <w:rFonts w:ascii="Helvetica" w:hAnsi="Helvetica" w:cs="Arial"/>
                      <w:bCs/>
                      <w:szCs w:val="18"/>
                    </w:rPr>
                  </w:pPr>
                </w:p>
              </w:tc>
            </w:tr>
            <w:tr w:rsidR="0004666A" w:rsidRPr="005F00BC" w14:paraId="030DEBA3" w14:textId="77777777" w:rsidTr="00D5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4"/>
              </w:trPr>
              <w:tc>
                <w:tcPr>
                  <w:tcW w:w="2624" w:type="dxa"/>
                  <w:gridSpan w:val="2"/>
                  <w:tcBorders>
                    <w:left w:val="single" w:sz="6" w:space="0" w:color="auto"/>
                    <w:bottom w:val="single" w:sz="4" w:space="0" w:color="auto"/>
                  </w:tcBorders>
                  <w:vAlign w:val="center"/>
                </w:tcPr>
                <w:p w14:paraId="11F86608" w14:textId="20C9C737" w:rsidR="0004666A" w:rsidRPr="005F00BC" w:rsidRDefault="0004666A">
                  <w:pPr>
                    <w:spacing w:before="20" w:line="240" w:lineRule="exact"/>
                    <w:rPr>
                      <w:rFonts w:ascii="Helvetica" w:hAnsi="Helvetica" w:cs="Arial"/>
                    </w:rPr>
                  </w:pPr>
                </w:p>
              </w:tc>
              <w:tc>
                <w:tcPr>
                  <w:tcW w:w="2316" w:type="dxa"/>
                  <w:gridSpan w:val="2"/>
                  <w:tcBorders>
                    <w:left w:val="nil"/>
                    <w:bottom w:val="single" w:sz="4" w:space="0" w:color="auto"/>
                    <w:right w:val="single" w:sz="4" w:space="0" w:color="auto"/>
                  </w:tcBorders>
                  <w:vAlign w:val="center"/>
                </w:tcPr>
                <w:p w14:paraId="016EFFB3" w14:textId="26D6FD8D" w:rsidR="0004666A" w:rsidRPr="005F00BC" w:rsidRDefault="0004666A">
                  <w:pPr>
                    <w:spacing w:before="20" w:line="240" w:lineRule="exact"/>
                    <w:rPr>
                      <w:rFonts w:ascii="Helvetica" w:hAnsi="Helvetica" w:cs="Arial"/>
                    </w:rPr>
                  </w:pPr>
                </w:p>
              </w:tc>
              <w:tc>
                <w:tcPr>
                  <w:tcW w:w="2600" w:type="dxa"/>
                  <w:gridSpan w:val="2"/>
                  <w:tcBorders>
                    <w:left w:val="single" w:sz="4" w:space="0" w:color="auto"/>
                    <w:bottom w:val="single" w:sz="4" w:space="0" w:color="auto"/>
                  </w:tcBorders>
                  <w:vAlign w:val="center"/>
                </w:tcPr>
                <w:p w14:paraId="1A5431BF" w14:textId="77777777" w:rsidR="0004666A" w:rsidRPr="005F00BC" w:rsidRDefault="0004666A">
                  <w:pPr>
                    <w:spacing w:before="20" w:line="240" w:lineRule="exact"/>
                    <w:rPr>
                      <w:rFonts w:ascii="Helvetica" w:hAnsi="Helvetica" w:cs="Arial"/>
                    </w:rPr>
                  </w:pPr>
                </w:p>
              </w:tc>
              <w:tc>
                <w:tcPr>
                  <w:tcW w:w="2527" w:type="dxa"/>
                  <w:tcBorders>
                    <w:bottom w:val="single" w:sz="4" w:space="0" w:color="auto"/>
                    <w:right w:val="single" w:sz="4" w:space="0" w:color="auto"/>
                  </w:tcBorders>
                  <w:vAlign w:val="center"/>
                </w:tcPr>
                <w:p w14:paraId="2B053D50" w14:textId="77777777" w:rsidR="0004666A" w:rsidRPr="005F00BC" w:rsidRDefault="0004666A">
                  <w:pPr>
                    <w:spacing w:before="20" w:line="240" w:lineRule="exact"/>
                    <w:rPr>
                      <w:rFonts w:ascii="Helvetica" w:hAnsi="Helvetica" w:cs="Arial"/>
                    </w:rPr>
                  </w:pPr>
                </w:p>
              </w:tc>
            </w:tr>
            <w:tr w:rsidR="0004666A" w:rsidRPr="005F00BC" w14:paraId="58A20B3A" w14:textId="77777777" w:rsidTr="00D5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8"/>
              </w:trPr>
              <w:tc>
                <w:tcPr>
                  <w:tcW w:w="10067" w:type="dxa"/>
                  <w:gridSpan w:val="7"/>
                  <w:tcBorders>
                    <w:top w:val="single" w:sz="4" w:space="0" w:color="auto"/>
                    <w:left w:val="single" w:sz="4" w:space="0" w:color="auto"/>
                    <w:bottom w:val="single" w:sz="4" w:space="0" w:color="auto"/>
                    <w:right w:val="single" w:sz="4" w:space="0" w:color="auto"/>
                  </w:tcBorders>
                </w:tcPr>
                <w:p w14:paraId="48158593" w14:textId="77777777" w:rsidR="0004666A" w:rsidRPr="005F00BC" w:rsidRDefault="0004666A">
                  <w:pPr>
                    <w:spacing w:before="20" w:line="240" w:lineRule="exact"/>
                    <w:rPr>
                      <w:rFonts w:ascii="Helvetica" w:hAnsi="Helvetica" w:cs="Arial"/>
                    </w:rPr>
                  </w:pPr>
                  <w:r w:rsidRPr="005F00BC">
                    <w:rPr>
                      <w:rFonts w:ascii="Helvetica" w:hAnsi="Helvetica" w:cs="Arial"/>
                    </w:rPr>
                    <w:t>Please outline your responsibilities, to whom you are responsible and staff responsible to you (if applicable):</w:t>
                  </w:r>
                </w:p>
                <w:p w14:paraId="7CB220D2" w14:textId="77B691D8" w:rsidR="0004666A" w:rsidRPr="005F00BC" w:rsidRDefault="0004666A">
                  <w:pPr>
                    <w:spacing w:before="20" w:line="240" w:lineRule="exact"/>
                    <w:rPr>
                      <w:rFonts w:ascii="Helvetica" w:hAnsi="Helvetica" w:cs="Arial"/>
                      <w:bCs/>
                      <w:sz w:val="18"/>
                      <w:szCs w:val="18"/>
                    </w:rPr>
                  </w:pPr>
                </w:p>
              </w:tc>
            </w:tr>
            <w:tr w:rsidR="0004666A" w:rsidRPr="005F00BC" w14:paraId="611D85F3"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3"/>
              </w:trPr>
              <w:tc>
                <w:tcPr>
                  <w:tcW w:w="37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5A27C" w14:textId="77777777" w:rsidR="0004666A" w:rsidRPr="005F00BC" w:rsidRDefault="0004666A">
                  <w:pPr>
                    <w:spacing w:before="20" w:line="240" w:lineRule="exact"/>
                    <w:rPr>
                      <w:rFonts w:ascii="Helvetica" w:hAnsi="Helvetica" w:cs="Arial"/>
                    </w:rPr>
                  </w:pPr>
                  <w:r w:rsidRPr="005F00BC">
                    <w:rPr>
                      <w:rFonts w:ascii="Helvetica" w:hAnsi="Helvetica" w:cs="Arial"/>
                    </w:rPr>
                    <w:t>Reason for leaving or wishing to leave:</w:t>
                  </w:r>
                </w:p>
              </w:tc>
              <w:tc>
                <w:tcPr>
                  <w:tcW w:w="6316" w:type="dxa"/>
                  <w:gridSpan w:val="4"/>
                  <w:tcBorders>
                    <w:top w:val="single" w:sz="4" w:space="0" w:color="auto"/>
                    <w:left w:val="single" w:sz="4" w:space="0" w:color="auto"/>
                    <w:bottom w:val="single" w:sz="4" w:space="0" w:color="auto"/>
                    <w:right w:val="single" w:sz="4" w:space="0" w:color="auto"/>
                  </w:tcBorders>
                  <w:vAlign w:val="center"/>
                </w:tcPr>
                <w:p w14:paraId="168756E6" w14:textId="77777777" w:rsidR="0004666A" w:rsidRPr="005F00BC" w:rsidRDefault="0004666A">
                  <w:pPr>
                    <w:spacing w:before="20" w:line="240" w:lineRule="exact"/>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20777707"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55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8B7A9" w14:textId="77777777" w:rsidR="0004666A" w:rsidRPr="005F00BC" w:rsidRDefault="0004666A">
                  <w:pPr>
                    <w:spacing w:before="20" w:line="240" w:lineRule="exact"/>
                    <w:rPr>
                      <w:rFonts w:ascii="Helvetica" w:hAnsi="Helvetica" w:cs="Arial"/>
                    </w:rPr>
                  </w:pPr>
                  <w:r w:rsidRPr="005F00BC">
                    <w:rPr>
                      <w:rFonts w:ascii="Helvetica" w:hAnsi="Helvetica" w:cs="Arial"/>
                    </w:rPr>
                    <w:t>Period of notice required to terminate present employment:</w:t>
                  </w:r>
                </w:p>
              </w:tc>
              <w:tc>
                <w:tcPr>
                  <w:tcW w:w="4511" w:type="dxa"/>
                  <w:gridSpan w:val="2"/>
                  <w:tcBorders>
                    <w:top w:val="single" w:sz="4" w:space="0" w:color="auto"/>
                    <w:left w:val="single" w:sz="4" w:space="0" w:color="auto"/>
                    <w:bottom w:val="single" w:sz="4" w:space="0" w:color="auto"/>
                    <w:right w:val="single" w:sz="4" w:space="0" w:color="auto"/>
                  </w:tcBorders>
                  <w:vAlign w:val="center"/>
                </w:tcPr>
                <w:p w14:paraId="179A95F4" w14:textId="77777777" w:rsidR="0004666A" w:rsidRPr="005F00BC" w:rsidRDefault="0004666A">
                  <w:pPr>
                    <w:spacing w:before="20" w:line="240" w:lineRule="exact"/>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137A85A6" w14:textId="77777777" w:rsidTr="00D5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3"/>
              </w:trPr>
              <w:tc>
                <w:tcPr>
                  <w:tcW w:w="10067" w:type="dxa"/>
                  <w:gridSpan w:val="7"/>
                  <w:tcBorders>
                    <w:top w:val="single" w:sz="4" w:space="0" w:color="auto"/>
                    <w:left w:val="single" w:sz="4" w:space="0" w:color="auto"/>
                    <w:bottom w:val="single" w:sz="4" w:space="0" w:color="auto"/>
                    <w:right w:val="single" w:sz="4" w:space="0" w:color="auto"/>
                  </w:tcBorders>
                </w:tcPr>
                <w:p w14:paraId="221E02AA" w14:textId="29B7D786" w:rsidR="0004666A" w:rsidRPr="005F00BC" w:rsidRDefault="0004666A">
                  <w:pPr>
                    <w:spacing w:before="20" w:line="240" w:lineRule="exact"/>
                    <w:rPr>
                      <w:rFonts w:ascii="Helvetica" w:hAnsi="Helvetica" w:cs="Arial"/>
                      <w:bCs/>
                      <w:szCs w:val="18"/>
                    </w:rPr>
                  </w:pPr>
                  <w:r w:rsidRPr="005F00BC">
                    <w:rPr>
                      <w:rFonts w:ascii="Helvetica" w:hAnsi="Helvetica" w:cs="Arial"/>
                    </w:rPr>
                    <w:t xml:space="preserve">Please notify us of any dates you are </w:t>
                  </w:r>
                  <w:r w:rsidR="00063CC5">
                    <w:rPr>
                      <w:rFonts w:ascii="Helvetica" w:hAnsi="Helvetica" w:cs="Arial"/>
                      <w:b/>
                    </w:rPr>
                    <w:t xml:space="preserve">not </w:t>
                  </w:r>
                  <w:r w:rsidRPr="005F00BC">
                    <w:rPr>
                      <w:rFonts w:ascii="Helvetica" w:hAnsi="Helvetica" w:cs="Arial"/>
                    </w:rPr>
                    <w:t>available for interview:</w:t>
                  </w:r>
                </w:p>
                <w:p w14:paraId="7458F34B" w14:textId="77777777" w:rsidR="0004666A" w:rsidRPr="005F00BC" w:rsidRDefault="0004666A">
                  <w:pPr>
                    <w:spacing w:before="20" w:line="240" w:lineRule="exact"/>
                    <w:rPr>
                      <w:rFonts w:ascii="Helvetica" w:hAnsi="Helvetica" w:cs="Arial"/>
                      <w:bCs/>
                      <w:szCs w:val="18"/>
                    </w:rPr>
                  </w:pPr>
                  <w:r w:rsidRPr="005F00BC">
                    <w:rPr>
                      <w:rFonts w:ascii="Helvetica" w:hAnsi="Helvetica" w:cs="Arial"/>
                      <w:bCs/>
                      <w:szCs w:val="18"/>
                    </w:rPr>
                    <w:fldChar w:fldCharType="begin">
                      <w:ffData>
                        <w:name w:val="Text54"/>
                        <w:enabled/>
                        <w:calcOnExit w:val="0"/>
                        <w:textInput/>
                      </w:ffData>
                    </w:fldChar>
                  </w:r>
                  <w:bookmarkStart w:id="3" w:name="Text54"/>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bookmarkEnd w:id="3"/>
                </w:p>
              </w:tc>
            </w:tr>
          </w:tbl>
          <w:p w14:paraId="5E65FF74" w14:textId="77777777" w:rsidR="0004666A" w:rsidRPr="005F00BC" w:rsidRDefault="0004666A">
            <w:pPr>
              <w:rPr>
                <w:rFonts w:ascii="Helvetica" w:hAnsi="Helvetica" w:cs="Arial"/>
                <w:b/>
              </w:rPr>
            </w:pPr>
          </w:p>
        </w:tc>
      </w:tr>
    </w:tbl>
    <w:p w14:paraId="20E016FC" w14:textId="77777777" w:rsidR="0004666A" w:rsidRPr="005F00BC" w:rsidRDefault="0004666A">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gridCol w:w="10313"/>
      </w:tblGrid>
      <w:tr w:rsidR="0004666A" w:rsidRPr="005F00BC" w14:paraId="1D63C219" w14:textId="77777777" w:rsidTr="00D93705">
        <w:trPr>
          <w:trHeight w:val="12734"/>
        </w:trPr>
        <w:tc>
          <w:tcPr>
            <w:tcW w:w="5000" w:type="pct"/>
            <w:gridSpan w:val="2"/>
            <w:noWrap/>
          </w:tcPr>
          <w:p w14:paraId="253C0D58" w14:textId="77777777" w:rsidR="0004666A" w:rsidRPr="005F00BC" w:rsidRDefault="0004666A">
            <w:pPr>
              <w:rPr>
                <w:rFonts w:ascii="Helvetica" w:hAnsi="Helvetica" w:cs="Arial"/>
                <w:b/>
                <w:sz w:val="24"/>
              </w:rPr>
            </w:pPr>
            <w:r w:rsidRPr="005F00BC">
              <w:rPr>
                <w:rFonts w:ascii="Helvetica" w:hAnsi="Helvetica" w:cs="Arial"/>
                <w:b/>
                <w:sz w:val="24"/>
              </w:rPr>
              <w:lastRenderedPageBreak/>
              <w:t>4. PREVIOUS EMPLOYMENT</w:t>
            </w:r>
          </w:p>
          <w:p w14:paraId="0BD8ACDB" w14:textId="77777777" w:rsidR="00B62608" w:rsidRPr="00D55BF1" w:rsidRDefault="00B62608">
            <w:pPr>
              <w:rPr>
                <w:rFonts w:ascii="Helvetica" w:hAnsi="Helvetica" w:cs="Arial"/>
                <w:i/>
                <w:sz w:val="21"/>
              </w:rPr>
            </w:pPr>
            <w:r w:rsidRPr="00D55BF1">
              <w:rPr>
                <w:rFonts w:ascii="Helvetica" w:hAnsi="Helvetica" w:cs="Arial"/>
                <w:b/>
                <w:i/>
                <w:sz w:val="21"/>
              </w:rPr>
              <w:t xml:space="preserve">   </w:t>
            </w:r>
            <w:r w:rsidRPr="00D55BF1">
              <w:rPr>
                <w:rFonts w:ascii="Helvetica" w:hAnsi="Helvetica" w:cs="Arial"/>
                <w:i/>
                <w:sz w:val="21"/>
              </w:rPr>
              <w:t>(Please use continuation sheet if necessary.)</w:t>
            </w:r>
          </w:p>
          <w:p w14:paraId="126C16C4" w14:textId="77777777" w:rsidR="0004666A" w:rsidRPr="005F00BC" w:rsidRDefault="0004666A">
            <w:pPr>
              <w:rPr>
                <w:rFonts w:ascii="Helvetica" w:hAnsi="Helvetica" w:cs="Arial"/>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1"/>
              <w:gridCol w:w="1786"/>
              <w:gridCol w:w="2953"/>
              <w:gridCol w:w="2160"/>
            </w:tblGrid>
            <w:tr w:rsidR="00D55BF1" w:rsidRPr="005F00BC" w14:paraId="3D115134" w14:textId="77777777" w:rsidTr="00D30528">
              <w:trPr>
                <w:cantSplit/>
                <w:trHeight w:val="240"/>
              </w:trPr>
              <w:tc>
                <w:tcPr>
                  <w:tcW w:w="3181" w:type="dxa"/>
                  <w:vMerge w:val="restart"/>
                  <w:shd w:val="clear" w:color="auto" w:fill="F2F2F2" w:themeFill="background1" w:themeFillShade="F2"/>
                  <w:vAlign w:val="center"/>
                </w:tcPr>
                <w:p w14:paraId="57B22270" w14:textId="2A13DC99" w:rsidR="00E4169B" w:rsidRPr="005F00BC" w:rsidRDefault="00E4169B" w:rsidP="00D55BF1">
                  <w:pPr>
                    <w:pStyle w:val="BodyText"/>
                    <w:rPr>
                      <w:rFonts w:ascii="Helvetica" w:hAnsi="Helvetica" w:cs="Arial"/>
                    </w:rPr>
                  </w:pPr>
                  <w:r w:rsidRPr="005F00BC">
                    <w:rPr>
                      <w:rFonts w:ascii="Helvetica" w:hAnsi="Helvetica" w:cs="Arial"/>
                    </w:rPr>
                    <w:t xml:space="preserve">Name </w:t>
                  </w:r>
                  <w:r w:rsidR="00D55BF1">
                    <w:rPr>
                      <w:rFonts w:ascii="Helvetica" w:hAnsi="Helvetica" w:cs="Arial"/>
                    </w:rPr>
                    <w:t>&amp;</w:t>
                  </w:r>
                  <w:r w:rsidRPr="005F00BC">
                    <w:rPr>
                      <w:rFonts w:ascii="Helvetica" w:hAnsi="Helvetica" w:cs="Arial"/>
                    </w:rPr>
                    <w:t xml:space="preserve"> Address of Employers</w:t>
                  </w:r>
                </w:p>
              </w:tc>
              <w:tc>
                <w:tcPr>
                  <w:tcW w:w="1786" w:type="dxa"/>
                  <w:vMerge w:val="restart"/>
                  <w:shd w:val="clear" w:color="auto" w:fill="F2F2F2" w:themeFill="background1" w:themeFillShade="F2"/>
                  <w:vAlign w:val="center"/>
                </w:tcPr>
                <w:p w14:paraId="67DFF63B" w14:textId="77777777" w:rsidR="00E4169B" w:rsidRPr="005F00BC" w:rsidRDefault="00E4169B">
                  <w:pPr>
                    <w:pStyle w:val="BodyText"/>
                    <w:rPr>
                      <w:rFonts w:ascii="Helvetica" w:hAnsi="Helvetica" w:cs="Arial"/>
                    </w:rPr>
                  </w:pPr>
                  <w:r w:rsidRPr="005F00BC">
                    <w:rPr>
                      <w:rFonts w:ascii="Helvetica" w:hAnsi="Helvetica" w:cs="Arial"/>
                    </w:rPr>
                    <w:t>Position held</w:t>
                  </w:r>
                </w:p>
              </w:tc>
              <w:tc>
                <w:tcPr>
                  <w:tcW w:w="2953" w:type="dxa"/>
                  <w:vMerge w:val="restart"/>
                  <w:shd w:val="clear" w:color="auto" w:fill="F2F2F2" w:themeFill="background1" w:themeFillShade="F2"/>
                  <w:vAlign w:val="center"/>
                </w:tcPr>
                <w:p w14:paraId="15F62395" w14:textId="77777777" w:rsidR="00E4169B" w:rsidRPr="005F00BC" w:rsidRDefault="00E4169B">
                  <w:pPr>
                    <w:pStyle w:val="BodyText"/>
                    <w:rPr>
                      <w:rFonts w:ascii="Helvetica" w:hAnsi="Helvetica" w:cs="Arial"/>
                    </w:rPr>
                  </w:pPr>
                  <w:r w:rsidRPr="005F00BC">
                    <w:rPr>
                      <w:rFonts w:ascii="Helvetica" w:hAnsi="Helvetica" w:cs="Arial"/>
                    </w:rPr>
                    <w:t>Reason for leaving</w:t>
                  </w:r>
                </w:p>
              </w:tc>
              <w:tc>
                <w:tcPr>
                  <w:tcW w:w="2160" w:type="dxa"/>
                  <w:vMerge w:val="restart"/>
                  <w:shd w:val="clear" w:color="auto" w:fill="F2F2F2" w:themeFill="background1" w:themeFillShade="F2"/>
                  <w:vAlign w:val="center"/>
                </w:tcPr>
                <w:p w14:paraId="1EBFBF0E" w14:textId="1B4436BF" w:rsidR="00E4169B" w:rsidRPr="005F00BC" w:rsidRDefault="00D55BF1">
                  <w:pPr>
                    <w:pStyle w:val="BodyText"/>
                    <w:rPr>
                      <w:rFonts w:ascii="Helvetica" w:hAnsi="Helvetica" w:cs="Arial"/>
                    </w:rPr>
                  </w:pPr>
                  <w:r>
                    <w:rPr>
                      <w:rFonts w:ascii="Helvetica" w:hAnsi="Helvetica" w:cs="Arial"/>
                    </w:rPr>
                    <w:t>S</w:t>
                  </w:r>
                  <w:r w:rsidR="00E4169B" w:rsidRPr="005F00BC">
                    <w:rPr>
                      <w:rFonts w:ascii="Helvetica" w:hAnsi="Helvetica" w:cs="Arial"/>
                    </w:rPr>
                    <w:t>alary</w:t>
                  </w:r>
                </w:p>
              </w:tc>
            </w:tr>
            <w:tr w:rsidR="00D55BF1" w:rsidRPr="005F00BC" w14:paraId="646E164F" w14:textId="77777777" w:rsidTr="00D30528">
              <w:trPr>
                <w:cantSplit/>
                <w:trHeight w:val="240"/>
              </w:trPr>
              <w:tc>
                <w:tcPr>
                  <w:tcW w:w="3181" w:type="dxa"/>
                  <w:vMerge/>
                  <w:shd w:val="clear" w:color="auto" w:fill="F2F2F2" w:themeFill="background1" w:themeFillShade="F2"/>
                  <w:vAlign w:val="center"/>
                </w:tcPr>
                <w:p w14:paraId="5C651EEA" w14:textId="77777777" w:rsidR="00E4169B" w:rsidRPr="005F00BC" w:rsidRDefault="00E4169B">
                  <w:pPr>
                    <w:pStyle w:val="BodyText"/>
                    <w:tabs>
                      <w:tab w:val="left" w:pos="360"/>
                    </w:tabs>
                    <w:ind w:left="93"/>
                    <w:rPr>
                      <w:rFonts w:ascii="Helvetica" w:hAnsi="Helvetica" w:cs="Arial"/>
                    </w:rPr>
                  </w:pPr>
                </w:p>
              </w:tc>
              <w:tc>
                <w:tcPr>
                  <w:tcW w:w="1786" w:type="dxa"/>
                  <w:vMerge/>
                  <w:shd w:val="clear" w:color="auto" w:fill="F2F2F2" w:themeFill="background1" w:themeFillShade="F2"/>
                </w:tcPr>
                <w:p w14:paraId="2E5FEDD8" w14:textId="77777777" w:rsidR="00E4169B" w:rsidRPr="005F00BC" w:rsidRDefault="00E4169B">
                  <w:pPr>
                    <w:pStyle w:val="BodyText"/>
                    <w:tabs>
                      <w:tab w:val="left" w:pos="360"/>
                    </w:tabs>
                    <w:ind w:left="93"/>
                    <w:rPr>
                      <w:rFonts w:ascii="Helvetica" w:hAnsi="Helvetica" w:cs="Arial"/>
                    </w:rPr>
                  </w:pPr>
                </w:p>
              </w:tc>
              <w:tc>
                <w:tcPr>
                  <w:tcW w:w="2953" w:type="dxa"/>
                  <w:vMerge/>
                  <w:shd w:val="clear" w:color="auto" w:fill="F2F2F2" w:themeFill="background1" w:themeFillShade="F2"/>
                  <w:vAlign w:val="center"/>
                </w:tcPr>
                <w:p w14:paraId="31345475" w14:textId="77777777" w:rsidR="00E4169B" w:rsidRPr="005F00BC" w:rsidRDefault="00E4169B">
                  <w:pPr>
                    <w:pStyle w:val="BodyText"/>
                    <w:rPr>
                      <w:rFonts w:ascii="Helvetica" w:hAnsi="Helvetica" w:cs="Arial"/>
                    </w:rPr>
                  </w:pPr>
                </w:p>
              </w:tc>
              <w:tc>
                <w:tcPr>
                  <w:tcW w:w="2160" w:type="dxa"/>
                  <w:vMerge/>
                  <w:shd w:val="clear" w:color="auto" w:fill="F2F2F2" w:themeFill="background1" w:themeFillShade="F2"/>
                  <w:vAlign w:val="center"/>
                </w:tcPr>
                <w:p w14:paraId="3F98CFF1" w14:textId="77777777" w:rsidR="00E4169B" w:rsidRPr="005F00BC" w:rsidRDefault="00E4169B">
                  <w:pPr>
                    <w:pStyle w:val="BodyText"/>
                    <w:tabs>
                      <w:tab w:val="left" w:pos="360"/>
                    </w:tabs>
                    <w:ind w:left="93"/>
                    <w:rPr>
                      <w:rFonts w:ascii="Helvetica" w:hAnsi="Helvetica" w:cs="Arial"/>
                    </w:rPr>
                  </w:pPr>
                </w:p>
              </w:tc>
            </w:tr>
            <w:tr w:rsidR="00D55BF1" w:rsidRPr="005F00BC" w14:paraId="735B183F" w14:textId="77777777" w:rsidTr="00D30528">
              <w:trPr>
                <w:cantSplit/>
                <w:trHeight w:val="1154"/>
              </w:trPr>
              <w:tc>
                <w:tcPr>
                  <w:tcW w:w="3181" w:type="dxa"/>
                </w:tcPr>
                <w:p w14:paraId="15AB028D" w14:textId="7066DE08" w:rsidR="00E4169B" w:rsidRPr="005F00BC" w:rsidRDefault="00E4169B">
                  <w:pPr>
                    <w:pStyle w:val="BodyText"/>
                    <w:rPr>
                      <w:rFonts w:ascii="Helvetica" w:hAnsi="Helvetica" w:cs="Arial"/>
                    </w:rPr>
                  </w:pPr>
                </w:p>
              </w:tc>
              <w:tc>
                <w:tcPr>
                  <w:tcW w:w="1786" w:type="dxa"/>
                  <w:vAlign w:val="center"/>
                </w:tcPr>
                <w:p w14:paraId="5C8D92D1" w14:textId="70AE790D" w:rsidR="00E4169B" w:rsidRPr="005F00BC" w:rsidRDefault="00E4169B">
                  <w:pPr>
                    <w:pStyle w:val="BodyText"/>
                    <w:rPr>
                      <w:rFonts w:ascii="Helvetica" w:hAnsi="Helvetica" w:cs="Arial"/>
                    </w:rPr>
                  </w:pPr>
                </w:p>
              </w:tc>
              <w:tc>
                <w:tcPr>
                  <w:tcW w:w="2953" w:type="dxa"/>
                  <w:vAlign w:val="center"/>
                </w:tcPr>
                <w:p w14:paraId="3E465396" w14:textId="7288443B" w:rsidR="00E4169B" w:rsidRPr="005F00BC" w:rsidRDefault="00E4169B">
                  <w:pPr>
                    <w:pStyle w:val="BodyText"/>
                    <w:rPr>
                      <w:rFonts w:ascii="Helvetica" w:hAnsi="Helvetica" w:cs="Arial"/>
                    </w:rPr>
                  </w:pPr>
                </w:p>
              </w:tc>
              <w:tc>
                <w:tcPr>
                  <w:tcW w:w="2160" w:type="dxa"/>
                  <w:vAlign w:val="center"/>
                </w:tcPr>
                <w:p w14:paraId="2B017E68" w14:textId="6DF531E6" w:rsidR="00E4169B" w:rsidRPr="005F00BC" w:rsidRDefault="00E4169B">
                  <w:pPr>
                    <w:pStyle w:val="BodyText"/>
                    <w:rPr>
                      <w:rFonts w:ascii="Helvetica" w:hAnsi="Helvetica" w:cs="Arial"/>
                    </w:rPr>
                  </w:pPr>
                </w:p>
              </w:tc>
            </w:tr>
            <w:tr w:rsidR="0004666A" w:rsidRPr="005F00BC" w14:paraId="72116FF6" w14:textId="77777777" w:rsidTr="00D30528">
              <w:trPr>
                <w:cantSplit/>
                <w:trHeight w:val="946"/>
              </w:trPr>
              <w:tc>
                <w:tcPr>
                  <w:tcW w:w="10080" w:type="dxa"/>
                  <w:gridSpan w:val="4"/>
                  <w:tcBorders>
                    <w:bottom w:val="single" w:sz="4" w:space="0" w:color="auto"/>
                  </w:tcBorders>
                </w:tcPr>
                <w:p w14:paraId="08BE1922"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7FD6E4B8" w14:textId="3560D1EB" w:rsidR="0004666A" w:rsidRPr="005F00BC" w:rsidRDefault="0004666A">
                  <w:pPr>
                    <w:pStyle w:val="BodyText"/>
                    <w:rPr>
                      <w:rFonts w:ascii="Helvetica" w:hAnsi="Helvetica" w:cs="Arial"/>
                    </w:rPr>
                  </w:pPr>
                </w:p>
              </w:tc>
            </w:tr>
            <w:tr w:rsidR="0004666A" w:rsidRPr="005F00BC" w14:paraId="1F474A1A" w14:textId="77777777" w:rsidTr="00D30528">
              <w:trPr>
                <w:cantSplit/>
                <w:trHeight w:val="111"/>
              </w:trPr>
              <w:tc>
                <w:tcPr>
                  <w:tcW w:w="10080" w:type="dxa"/>
                  <w:gridSpan w:val="4"/>
                  <w:tcBorders>
                    <w:top w:val="single" w:sz="4" w:space="0" w:color="auto"/>
                    <w:left w:val="nil"/>
                    <w:bottom w:val="single" w:sz="4" w:space="0" w:color="auto"/>
                    <w:right w:val="nil"/>
                  </w:tcBorders>
                </w:tcPr>
                <w:p w14:paraId="220119CB" w14:textId="77777777" w:rsidR="0004666A" w:rsidRPr="005F00BC" w:rsidRDefault="0004666A">
                  <w:pPr>
                    <w:pStyle w:val="BodyText"/>
                    <w:rPr>
                      <w:rFonts w:ascii="Helvetica" w:hAnsi="Helvetica" w:cs="Arial"/>
                    </w:rPr>
                  </w:pPr>
                </w:p>
              </w:tc>
            </w:tr>
            <w:tr w:rsidR="00D30528" w:rsidRPr="005F00BC" w14:paraId="197C49EF" w14:textId="77777777" w:rsidTr="00D30528">
              <w:trPr>
                <w:cantSplit/>
                <w:trHeight w:val="596"/>
              </w:trPr>
              <w:tc>
                <w:tcPr>
                  <w:tcW w:w="3181" w:type="dxa"/>
                  <w:tcBorders>
                    <w:top w:val="single" w:sz="4" w:space="0" w:color="auto"/>
                  </w:tcBorders>
                  <w:shd w:val="clear" w:color="auto" w:fill="F2F2F2" w:themeFill="background1" w:themeFillShade="F2"/>
                  <w:vAlign w:val="center"/>
                </w:tcPr>
                <w:p w14:paraId="74C82438" w14:textId="3218878D" w:rsidR="00D30528" w:rsidRPr="005F00BC" w:rsidRDefault="00D30528">
                  <w:pPr>
                    <w:pStyle w:val="BodyText"/>
                    <w:rPr>
                      <w:rFonts w:ascii="Helvetica" w:hAnsi="Helvetica" w:cs="Arial"/>
                    </w:rPr>
                  </w:pPr>
                  <w:r w:rsidRPr="005F00BC">
                    <w:rPr>
                      <w:rFonts w:ascii="Helvetica" w:hAnsi="Helvetica" w:cs="Arial"/>
                    </w:rPr>
                    <w:t xml:space="preserve">Name </w:t>
                  </w:r>
                  <w:r>
                    <w:rPr>
                      <w:rFonts w:ascii="Helvetica" w:hAnsi="Helvetica" w:cs="Arial"/>
                    </w:rPr>
                    <w:t>&amp;</w:t>
                  </w:r>
                  <w:r w:rsidRPr="005F00BC">
                    <w:rPr>
                      <w:rFonts w:ascii="Helvetica" w:hAnsi="Helvetica" w:cs="Arial"/>
                    </w:rPr>
                    <w:t xml:space="preserve"> Address of Employers</w:t>
                  </w:r>
                </w:p>
              </w:tc>
              <w:tc>
                <w:tcPr>
                  <w:tcW w:w="1786" w:type="dxa"/>
                  <w:tcBorders>
                    <w:top w:val="single" w:sz="4" w:space="0" w:color="auto"/>
                  </w:tcBorders>
                  <w:shd w:val="clear" w:color="auto" w:fill="F2F2F2" w:themeFill="background1" w:themeFillShade="F2"/>
                  <w:vAlign w:val="center"/>
                </w:tcPr>
                <w:p w14:paraId="3D2279D2" w14:textId="7214EA1C" w:rsidR="00D30528" w:rsidRPr="005F00BC" w:rsidRDefault="00D30528">
                  <w:pPr>
                    <w:pStyle w:val="BodyText"/>
                    <w:rPr>
                      <w:rFonts w:ascii="Helvetica" w:hAnsi="Helvetica" w:cs="Arial"/>
                    </w:rPr>
                  </w:pPr>
                  <w:r w:rsidRPr="005F00BC">
                    <w:rPr>
                      <w:rFonts w:ascii="Helvetica" w:hAnsi="Helvetica" w:cs="Arial"/>
                    </w:rPr>
                    <w:t>Position held</w:t>
                  </w:r>
                </w:p>
              </w:tc>
              <w:tc>
                <w:tcPr>
                  <w:tcW w:w="2953" w:type="dxa"/>
                  <w:tcBorders>
                    <w:top w:val="single" w:sz="4" w:space="0" w:color="auto"/>
                  </w:tcBorders>
                  <w:shd w:val="clear" w:color="auto" w:fill="F2F2F2" w:themeFill="background1" w:themeFillShade="F2"/>
                  <w:vAlign w:val="center"/>
                </w:tcPr>
                <w:p w14:paraId="6EA84255" w14:textId="276635BA" w:rsidR="00D30528" w:rsidRPr="005F00BC" w:rsidRDefault="00D30528">
                  <w:pPr>
                    <w:pStyle w:val="BodyText"/>
                    <w:rPr>
                      <w:rFonts w:ascii="Helvetica" w:hAnsi="Helvetica" w:cs="Arial"/>
                    </w:rPr>
                  </w:pPr>
                  <w:r w:rsidRPr="005F00BC">
                    <w:rPr>
                      <w:rFonts w:ascii="Helvetica" w:hAnsi="Helvetica" w:cs="Arial"/>
                    </w:rPr>
                    <w:t>Reason for leaving</w:t>
                  </w:r>
                </w:p>
              </w:tc>
              <w:tc>
                <w:tcPr>
                  <w:tcW w:w="2160" w:type="dxa"/>
                  <w:tcBorders>
                    <w:top w:val="single" w:sz="4" w:space="0" w:color="auto"/>
                  </w:tcBorders>
                  <w:shd w:val="clear" w:color="auto" w:fill="F2F2F2" w:themeFill="background1" w:themeFillShade="F2"/>
                  <w:vAlign w:val="center"/>
                </w:tcPr>
                <w:p w14:paraId="480596F0" w14:textId="1727D64C" w:rsidR="00D30528" w:rsidRPr="005F00BC" w:rsidRDefault="00D30528">
                  <w:pPr>
                    <w:pStyle w:val="BodyText"/>
                    <w:rPr>
                      <w:rFonts w:ascii="Helvetica" w:hAnsi="Helvetica" w:cs="Arial"/>
                    </w:rPr>
                  </w:pPr>
                  <w:r>
                    <w:rPr>
                      <w:rFonts w:ascii="Helvetica" w:hAnsi="Helvetica" w:cs="Arial"/>
                    </w:rPr>
                    <w:t>S</w:t>
                  </w:r>
                  <w:r w:rsidRPr="005F00BC">
                    <w:rPr>
                      <w:rFonts w:ascii="Helvetica" w:hAnsi="Helvetica" w:cs="Arial"/>
                    </w:rPr>
                    <w:t>alary</w:t>
                  </w:r>
                </w:p>
              </w:tc>
            </w:tr>
            <w:tr w:rsidR="00D55BF1" w:rsidRPr="005F00BC" w14:paraId="3BCCE754" w14:textId="77777777" w:rsidTr="00D30528">
              <w:trPr>
                <w:cantSplit/>
                <w:trHeight w:val="1154"/>
              </w:trPr>
              <w:tc>
                <w:tcPr>
                  <w:tcW w:w="3181" w:type="dxa"/>
                  <w:tcBorders>
                    <w:top w:val="single" w:sz="4" w:space="0" w:color="auto"/>
                  </w:tcBorders>
                </w:tcPr>
                <w:p w14:paraId="29037A75" w14:textId="7C855D6F" w:rsidR="00E4169B" w:rsidRPr="005F00BC" w:rsidRDefault="00E4169B">
                  <w:pPr>
                    <w:pStyle w:val="BodyText"/>
                    <w:rPr>
                      <w:rFonts w:ascii="Helvetica" w:hAnsi="Helvetica" w:cs="Arial"/>
                    </w:rPr>
                  </w:pPr>
                </w:p>
              </w:tc>
              <w:tc>
                <w:tcPr>
                  <w:tcW w:w="1786" w:type="dxa"/>
                  <w:tcBorders>
                    <w:top w:val="single" w:sz="4" w:space="0" w:color="auto"/>
                  </w:tcBorders>
                  <w:vAlign w:val="center"/>
                </w:tcPr>
                <w:p w14:paraId="057D9EEB" w14:textId="207325FF" w:rsidR="00E4169B" w:rsidRPr="005F00BC" w:rsidRDefault="00E4169B">
                  <w:pPr>
                    <w:pStyle w:val="BodyText"/>
                    <w:rPr>
                      <w:rFonts w:ascii="Helvetica" w:hAnsi="Helvetica" w:cs="Arial"/>
                    </w:rPr>
                  </w:pPr>
                </w:p>
              </w:tc>
              <w:tc>
                <w:tcPr>
                  <w:tcW w:w="2953" w:type="dxa"/>
                  <w:tcBorders>
                    <w:top w:val="single" w:sz="4" w:space="0" w:color="auto"/>
                  </w:tcBorders>
                  <w:vAlign w:val="center"/>
                </w:tcPr>
                <w:p w14:paraId="3F464AA1" w14:textId="48DB4F04" w:rsidR="00E4169B" w:rsidRPr="005F00BC" w:rsidRDefault="00E4169B">
                  <w:pPr>
                    <w:pStyle w:val="BodyText"/>
                    <w:rPr>
                      <w:rFonts w:ascii="Helvetica" w:hAnsi="Helvetica" w:cs="Arial"/>
                    </w:rPr>
                  </w:pPr>
                </w:p>
              </w:tc>
              <w:tc>
                <w:tcPr>
                  <w:tcW w:w="2160" w:type="dxa"/>
                  <w:tcBorders>
                    <w:top w:val="single" w:sz="4" w:space="0" w:color="auto"/>
                  </w:tcBorders>
                  <w:vAlign w:val="center"/>
                </w:tcPr>
                <w:p w14:paraId="06A9D13E" w14:textId="6E54DE26" w:rsidR="00E4169B" w:rsidRPr="005F00BC" w:rsidRDefault="00E4169B">
                  <w:pPr>
                    <w:pStyle w:val="BodyText"/>
                    <w:rPr>
                      <w:rFonts w:ascii="Helvetica" w:hAnsi="Helvetica" w:cs="Arial"/>
                    </w:rPr>
                  </w:pPr>
                </w:p>
              </w:tc>
            </w:tr>
            <w:tr w:rsidR="0004666A" w:rsidRPr="005F00BC" w14:paraId="282A78AB" w14:textId="77777777" w:rsidTr="00D30528">
              <w:trPr>
                <w:cantSplit/>
                <w:trHeight w:val="820"/>
              </w:trPr>
              <w:tc>
                <w:tcPr>
                  <w:tcW w:w="10080" w:type="dxa"/>
                  <w:gridSpan w:val="4"/>
                  <w:tcBorders>
                    <w:bottom w:val="single" w:sz="4" w:space="0" w:color="auto"/>
                  </w:tcBorders>
                </w:tcPr>
                <w:p w14:paraId="3ED35702"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4CBDCB3B" w14:textId="235E5533" w:rsidR="0004666A" w:rsidRPr="005F00BC" w:rsidRDefault="0004666A">
                  <w:pPr>
                    <w:pStyle w:val="BodyText"/>
                    <w:rPr>
                      <w:rFonts w:ascii="Helvetica" w:hAnsi="Helvetica" w:cs="Arial"/>
                    </w:rPr>
                  </w:pPr>
                </w:p>
              </w:tc>
            </w:tr>
            <w:tr w:rsidR="0004666A" w:rsidRPr="005F00BC" w14:paraId="1512B598" w14:textId="77777777" w:rsidTr="00D30528">
              <w:trPr>
                <w:cantSplit/>
                <w:trHeight w:val="111"/>
              </w:trPr>
              <w:tc>
                <w:tcPr>
                  <w:tcW w:w="10080" w:type="dxa"/>
                  <w:gridSpan w:val="4"/>
                  <w:tcBorders>
                    <w:top w:val="single" w:sz="4" w:space="0" w:color="auto"/>
                    <w:left w:val="nil"/>
                    <w:bottom w:val="single" w:sz="4" w:space="0" w:color="auto"/>
                    <w:right w:val="nil"/>
                  </w:tcBorders>
                </w:tcPr>
                <w:p w14:paraId="0063F09F" w14:textId="77777777" w:rsidR="0004666A" w:rsidRPr="005F00BC" w:rsidRDefault="0004666A">
                  <w:pPr>
                    <w:pStyle w:val="BodyText"/>
                    <w:rPr>
                      <w:rFonts w:ascii="Helvetica" w:hAnsi="Helvetica" w:cs="Arial"/>
                    </w:rPr>
                  </w:pPr>
                </w:p>
              </w:tc>
            </w:tr>
            <w:tr w:rsidR="00D30528" w:rsidRPr="005F00BC" w14:paraId="309EDDB8" w14:textId="77777777" w:rsidTr="00D30528">
              <w:trPr>
                <w:cantSplit/>
                <w:trHeight w:val="582"/>
              </w:trPr>
              <w:tc>
                <w:tcPr>
                  <w:tcW w:w="3181" w:type="dxa"/>
                  <w:tcBorders>
                    <w:top w:val="single" w:sz="4" w:space="0" w:color="auto"/>
                  </w:tcBorders>
                  <w:shd w:val="clear" w:color="auto" w:fill="F2F2F2" w:themeFill="background1" w:themeFillShade="F2"/>
                  <w:vAlign w:val="center"/>
                </w:tcPr>
                <w:p w14:paraId="0F159A3D" w14:textId="038D642E" w:rsidR="00D30528" w:rsidRPr="005F00BC" w:rsidRDefault="00D30528">
                  <w:pPr>
                    <w:pStyle w:val="BodyText"/>
                    <w:rPr>
                      <w:rFonts w:ascii="Helvetica" w:hAnsi="Helvetica" w:cs="Arial"/>
                    </w:rPr>
                  </w:pPr>
                  <w:r w:rsidRPr="005F00BC">
                    <w:rPr>
                      <w:rFonts w:ascii="Helvetica" w:hAnsi="Helvetica" w:cs="Arial"/>
                    </w:rPr>
                    <w:t xml:space="preserve">Name </w:t>
                  </w:r>
                  <w:r>
                    <w:rPr>
                      <w:rFonts w:ascii="Helvetica" w:hAnsi="Helvetica" w:cs="Arial"/>
                    </w:rPr>
                    <w:t>&amp;</w:t>
                  </w:r>
                  <w:r w:rsidRPr="005F00BC">
                    <w:rPr>
                      <w:rFonts w:ascii="Helvetica" w:hAnsi="Helvetica" w:cs="Arial"/>
                    </w:rPr>
                    <w:t xml:space="preserve"> Address of Employers</w:t>
                  </w:r>
                </w:p>
              </w:tc>
              <w:tc>
                <w:tcPr>
                  <w:tcW w:w="1786" w:type="dxa"/>
                  <w:tcBorders>
                    <w:top w:val="single" w:sz="4" w:space="0" w:color="auto"/>
                  </w:tcBorders>
                  <w:shd w:val="clear" w:color="auto" w:fill="F2F2F2" w:themeFill="background1" w:themeFillShade="F2"/>
                  <w:vAlign w:val="center"/>
                </w:tcPr>
                <w:p w14:paraId="4ACACD4F" w14:textId="6248DFBF" w:rsidR="00D30528" w:rsidRPr="005F00BC" w:rsidRDefault="00D30528">
                  <w:pPr>
                    <w:pStyle w:val="BodyText"/>
                    <w:rPr>
                      <w:rFonts w:ascii="Helvetica" w:hAnsi="Helvetica" w:cs="Arial"/>
                    </w:rPr>
                  </w:pPr>
                  <w:r w:rsidRPr="005F00BC">
                    <w:rPr>
                      <w:rFonts w:ascii="Helvetica" w:hAnsi="Helvetica" w:cs="Arial"/>
                    </w:rPr>
                    <w:t>Position held</w:t>
                  </w:r>
                </w:p>
              </w:tc>
              <w:tc>
                <w:tcPr>
                  <w:tcW w:w="2953" w:type="dxa"/>
                  <w:tcBorders>
                    <w:top w:val="single" w:sz="4" w:space="0" w:color="auto"/>
                  </w:tcBorders>
                  <w:shd w:val="clear" w:color="auto" w:fill="F2F2F2" w:themeFill="background1" w:themeFillShade="F2"/>
                  <w:vAlign w:val="center"/>
                </w:tcPr>
                <w:p w14:paraId="61331D8C" w14:textId="20BC9494" w:rsidR="00D30528" w:rsidRPr="005F00BC" w:rsidRDefault="00D30528">
                  <w:pPr>
                    <w:pStyle w:val="BodyText"/>
                    <w:rPr>
                      <w:rFonts w:ascii="Helvetica" w:hAnsi="Helvetica" w:cs="Arial"/>
                    </w:rPr>
                  </w:pPr>
                  <w:r w:rsidRPr="005F00BC">
                    <w:rPr>
                      <w:rFonts w:ascii="Helvetica" w:hAnsi="Helvetica" w:cs="Arial"/>
                    </w:rPr>
                    <w:t>Reason for leaving</w:t>
                  </w:r>
                </w:p>
              </w:tc>
              <w:tc>
                <w:tcPr>
                  <w:tcW w:w="2160" w:type="dxa"/>
                  <w:tcBorders>
                    <w:top w:val="single" w:sz="4" w:space="0" w:color="auto"/>
                  </w:tcBorders>
                  <w:shd w:val="clear" w:color="auto" w:fill="F2F2F2" w:themeFill="background1" w:themeFillShade="F2"/>
                  <w:vAlign w:val="center"/>
                </w:tcPr>
                <w:p w14:paraId="01017980" w14:textId="7D9CC4B5" w:rsidR="00D30528" w:rsidRPr="005F00BC" w:rsidRDefault="00D30528">
                  <w:pPr>
                    <w:pStyle w:val="BodyText"/>
                    <w:rPr>
                      <w:rFonts w:ascii="Helvetica" w:hAnsi="Helvetica" w:cs="Arial"/>
                    </w:rPr>
                  </w:pPr>
                  <w:r>
                    <w:rPr>
                      <w:rFonts w:ascii="Helvetica" w:hAnsi="Helvetica" w:cs="Arial"/>
                    </w:rPr>
                    <w:t>S</w:t>
                  </w:r>
                  <w:r w:rsidRPr="005F00BC">
                    <w:rPr>
                      <w:rFonts w:ascii="Helvetica" w:hAnsi="Helvetica" w:cs="Arial"/>
                    </w:rPr>
                    <w:t>alary</w:t>
                  </w:r>
                </w:p>
              </w:tc>
            </w:tr>
            <w:tr w:rsidR="00D55BF1" w:rsidRPr="005F00BC" w14:paraId="144480FA" w14:textId="77777777" w:rsidTr="00D30528">
              <w:trPr>
                <w:cantSplit/>
                <w:trHeight w:val="1154"/>
              </w:trPr>
              <w:tc>
                <w:tcPr>
                  <w:tcW w:w="3181" w:type="dxa"/>
                  <w:tcBorders>
                    <w:top w:val="single" w:sz="4" w:space="0" w:color="auto"/>
                  </w:tcBorders>
                </w:tcPr>
                <w:p w14:paraId="46566F75" w14:textId="06E16A12" w:rsidR="00E4169B" w:rsidRPr="005F00BC" w:rsidRDefault="00E4169B">
                  <w:pPr>
                    <w:pStyle w:val="BodyText"/>
                    <w:rPr>
                      <w:rFonts w:ascii="Helvetica" w:hAnsi="Helvetica" w:cs="Arial"/>
                    </w:rPr>
                  </w:pPr>
                </w:p>
              </w:tc>
              <w:tc>
                <w:tcPr>
                  <w:tcW w:w="1786" w:type="dxa"/>
                  <w:tcBorders>
                    <w:top w:val="single" w:sz="4" w:space="0" w:color="auto"/>
                  </w:tcBorders>
                  <w:vAlign w:val="center"/>
                </w:tcPr>
                <w:p w14:paraId="7CFEC526" w14:textId="2EA83AB8" w:rsidR="00E4169B" w:rsidRPr="005F00BC" w:rsidRDefault="00E4169B">
                  <w:pPr>
                    <w:pStyle w:val="BodyText"/>
                    <w:rPr>
                      <w:rFonts w:ascii="Helvetica" w:hAnsi="Helvetica" w:cs="Arial"/>
                    </w:rPr>
                  </w:pPr>
                </w:p>
              </w:tc>
              <w:tc>
                <w:tcPr>
                  <w:tcW w:w="2953" w:type="dxa"/>
                  <w:tcBorders>
                    <w:top w:val="single" w:sz="4" w:space="0" w:color="auto"/>
                  </w:tcBorders>
                  <w:vAlign w:val="center"/>
                </w:tcPr>
                <w:p w14:paraId="54DE475A" w14:textId="0698CAC9" w:rsidR="00E4169B" w:rsidRPr="005F00BC" w:rsidRDefault="00E4169B">
                  <w:pPr>
                    <w:pStyle w:val="BodyText"/>
                    <w:rPr>
                      <w:rFonts w:ascii="Helvetica" w:hAnsi="Helvetica" w:cs="Arial"/>
                    </w:rPr>
                  </w:pPr>
                </w:p>
              </w:tc>
              <w:tc>
                <w:tcPr>
                  <w:tcW w:w="2160" w:type="dxa"/>
                  <w:tcBorders>
                    <w:top w:val="single" w:sz="4" w:space="0" w:color="auto"/>
                  </w:tcBorders>
                  <w:vAlign w:val="center"/>
                </w:tcPr>
                <w:p w14:paraId="6E642DF8" w14:textId="023356E2" w:rsidR="00E4169B" w:rsidRPr="005F00BC" w:rsidRDefault="00E4169B">
                  <w:pPr>
                    <w:pStyle w:val="BodyText"/>
                    <w:rPr>
                      <w:rFonts w:ascii="Helvetica" w:hAnsi="Helvetica" w:cs="Arial"/>
                    </w:rPr>
                  </w:pPr>
                </w:p>
              </w:tc>
            </w:tr>
            <w:tr w:rsidR="0004666A" w:rsidRPr="005F00BC" w14:paraId="237D75CD" w14:textId="77777777" w:rsidTr="00D30528">
              <w:trPr>
                <w:cantSplit/>
                <w:trHeight w:val="750"/>
              </w:trPr>
              <w:tc>
                <w:tcPr>
                  <w:tcW w:w="10080" w:type="dxa"/>
                  <w:gridSpan w:val="4"/>
                  <w:tcBorders>
                    <w:bottom w:val="single" w:sz="4" w:space="0" w:color="auto"/>
                  </w:tcBorders>
                </w:tcPr>
                <w:p w14:paraId="2314B04B"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6BBBECEF" w14:textId="10AEF8D7" w:rsidR="0004666A" w:rsidRPr="005F00BC" w:rsidRDefault="0004666A">
                  <w:pPr>
                    <w:pStyle w:val="BodyText"/>
                    <w:rPr>
                      <w:rFonts w:ascii="Helvetica" w:hAnsi="Helvetica" w:cs="Arial"/>
                    </w:rPr>
                  </w:pPr>
                </w:p>
              </w:tc>
            </w:tr>
            <w:tr w:rsidR="0004666A" w:rsidRPr="005F00BC" w14:paraId="367E1823" w14:textId="77777777" w:rsidTr="00D30528">
              <w:trPr>
                <w:cantSplit/>
                <w:trHeight w:val="111"/>
              </w:trPr>
              <w:tc>
                <w:tcPr>
                  <w:tcW w:w="10080" w:type="dxa"/>
                  <w:gridSpan w:val="4"/>
                  <w:tcBorders>
                    <w:top w:val="single" w:sz="4" w:space="0" w:color="auto"/>
                    <w:left w:val="nil"/>
                    <w:bottom w:val="single" w:sz="4" w:space="0" w:color="auto"/>
                    <w:right w:val="nil"/>
                  </w:tcBorders>
                </w:tcPr>
                <w:p w14:paraId="1F1CFF62" w14:textId="77777777" w:rsidR="0004666A" w:rsidRPr="005F00BC" w:rsidRDefault="0004666A">
                  <w:pPr>
                    <w:pStyle w:val="BodyText"/>
                    <w:rPr>
                      <w:rFonts w:ascii="Helvetica" w:hAnsi="Helvetica" w:cs="Arial"/>
                    </w:rPr>
                  </w:pPr>
                </w:p>
              </w:tc>
            </w:tr>
            <w:tr w:rsidR="00D30528" w:rsidRPr="005F00BC" w14:paraId="19949D9D" w14:textId="77777777" w:rsidTr="00D30528">
              <w:trPr>
                <w:cantSplit/>
                <w:trHeight w:val="638"/>
              </w:trPr>
              <w:tc>
                <w:tcPr>
                  <w:tcW w:w="3181" w:type="dxa"/>
                  <w:tcBorders>
                    <w:top w:val="single" w:sz="4" w:space="0" w:color="auto"/>
                  </w:tcBorders>
                  <w:shd w:val="clear" w:color="auto" w:fill="F2F2F2" w:themeFill="background1" w:themeFillShade="F2"/>
                  <w:vAlign w:val="center"/>
                </w:tcPr>
                <w:p w14:paraId="7615AD02" w14:textId="0AE58B72" w:rsidR="00D30528" w:rsidRPr="005F00BC" w:rsidRDefault="00D30528">
                  <w:pPr>
                    <w:pStyle w:val="BodyText"/>
                    <w:rPr>
                      <w:rFonts w:ascii="Helvetica" w:hAnsi="Helvetica" w:cs="Arial"/>
                    </w:rPr>
                  </w:pPr>
                  <w:r w:rsidRPr="005F00BC">
                    <w:rPr>
                      <w:rFonts w:ascii="Helvetica" w:hAnsi="Helvetica" w:cs="Arial"/>
                    </w:rPr>
                    <w:t xml:space="preserve">Name </w:t>
                  </w:r>
                  <w:r>
                    <w:rPr>
                      <w:rFonts w:ascii="Helvetica" w:hAnsi="Helvetica" w:cs="Arial"/>
                    </w:rPr>
                    <w:t>&amp;</w:t>
                  </w:r>
                  <w:r w:rsidRPr="005F00BC">
                    <w:rPr>
                      <w:rFonts w:ascii="Helvetica" w:hAnsi="Helvetica" w:cs="Arial"/>
                    </w:rPr>
                    <w:t xml:space="preserve"> Address of Employers</w:t>
                  </w:r>
                </w:p>
              </w:tc>
              <w:tc>
                <w:tcPr>
                  <w:tcW w:w="1786" w:type="dxa"/>
                  <w:tcBorders>
                    <w:top w:val="single" w:sz="4" w:space="0" w:color="auto"/>
                  </w:tcBorders>
                  <w:shd w:val="clear" w:color="auto" w:fill="F2F2F2" w:themeFill="background1" w:themeFillShade="F2"/>
                  <w:vAlign w:val="center"/>
                </w:tcPr>
                <w:p w14:paraId="389B1226" w14:textId="2323421F" w:rsidR="00D30528" w:rsidRPr="005F00BC" w:rsidRDefault="00D30528">
                  <w:pPr>
                    <w:pStyle w:val="BodyText"/>
                    <w:rPr>
                      <w:rFonts w:ascii="Helvetica" w:hAnsi="Helvetica" w:cs="Arial"/>
                    </w:rPr>
                  </w:pPr>
                  <w:r w:rsidRPr="005F00BC">
                    <w:rPr>
                      <w:rFonts w:ascii="Helvetica" w:hAnsi="Helvetica" w:cs="Arial"/>
                    </w:rPr>
                    <w:t>Position held</w:t>
                  </w:r>
                </w:p>
              </w:tc>
              <w:tc>
                <w:tcPr>
                  <w:tcW w:w="2953" w:type="dxa"/>
                  <w:tcBorders>
                    <w:top w:val="single" w:sz="4" w:space="0" w:color="auto"/>
                  </w:tcBorders>
                  <w:shd w:val="clear" w:color="auto" w:fill="F2F2F2" w:themeFill="background1" w:themeFillShade="F2"/>
                  <w:vAlign w:val="center"/>
                </w:tcPr>
                <w:p w14:paraId="30140F5A" w14:textId="1AAC7176" w:rsidR="00D30528" w:rsidRPr="005F00BC" w:rsidRDefault="00D30528">
                  <w:pPr>
                    <w:pStyle w:val="BodyText"/>
                    <w:rPr>
                      <w:rFonts w:ascii="Helvetica" w:hAnsi="Helvetica" w:cs="Arial"/>
                    </w:rPr>
                  </w:pPr>
                  <w:r w:rsidRPr="005F00BC">
                    <w:rPr>
                      <w:rFonts w:ascii="Helvetica" w:hAnsi="Helvetica" w:cs="Arial"/>
                    </w:rPr>
                    <w:t>Reason for leaving</w:t>
                  </w:r>
                </w:p>
              </w:tc>
              <w:tc>
                <w:tcPr>
                  <w:tcW w:w="2160" w:type="dxa"/>
                  <w:tcBorders>
                    <w:top w:val="single" w:sz="4" w:space="0" w:color="auto"/>
                  </w:tcBorders>
                  <w:shd w:val="clear" w:color="auto" w:fill="F2F2F2" w:themeFill="background1" w:themeFillShade="F2"/>
                  <w:vAlign w:val="center"/>
                </w:tcPr>
                <w:p w14:paraId="0C9DB77B" w14:textId="6489794E" w:rsidR="00D30528" w:rsidRPr="005F00BC" w:rsidRDefault="00D30528">
                  <w:pPr>
                    <w:pStyle w:val="BodyText"/>
                    <w:rPr>
                      <w:rFonts w:ascii="Helvetica" w:hAnsi="Helvetica" w:cs="Arial"/>
                    </w:rPr>
                  </w:pPr>
                  <w:r>
                    <w:rPr>
                      <w:rFonts w:ascii="Helvetica" w:hAnsi="Helvetica" w:cs="Arial"/>
                    </w:rPr>
                    <w:t>S</w:t>
                  </w:r>
                  <w:r w:rsidRPr="005F00BC">
                    <w:rPr>
                      <w:rFonts w:ascii="Helvetica" w:hAnsi="Helvetica" w:cs="Arial"/>
                    </w:rPr>
                    <w:t>alary</w:t>
                  </w:r>
                </w:p>
              </w:tc>
            </w:tr>
            <w:tr w:rsidR="00D55BF1" w:rsidRPr="005F00BC" w14:paraId="250AAB04" w14:textId="77777777" w:rsidTr="00D30528">
              <w:trPr>
                <w:cantSplit/>
                <w:trHeight w:val="1154"/>
              </w:trPr>
              <w:tc>
                <w:tcPr>
                  <w:tcW w:w="3181" w:type="dxa"/>
                  <w:tcBorders>
                    <w:top w:val="single" w:sz="4" w:space="0" w:color="auto"/>
                  </w:tcBorders>
                </w:tcPr>
                <w:p w14:paraId="3A5B41F9" w14:textId="48E4819E" w:rsidR="00E4169B" w:rsidRPr="005F00BC" w:rsidRDefault="00E4169B">
                  <w:pPr>
                    <w:pStyle w:val="BodyText"/>
                    <w:rPr>
                      <w:rFonts w:ascii="Helvetica" w:hAnsi="Helvetica" w:cs="Arial"/>
                    </w:rPr>
                  </w:pPr>
                </w:p>
              </w:tc>
              <w:tc>
                <w:tcPr>
                  <w:tcW w:w="1786" w:type="dxa"/>
                  <w:tcBorders>
                    <w:top w:val="single" w:sz="4" w:space="0" w:color="auto"/>
                  </w:tcBorders>
                  <w:vAlign w:val="center"/>
                </w:tcPr>
                <w:p w14:paraId="59FEC56C" w14:textId="4806D349" w:rsidR="00E4169B" w:rsidRPr="005F00BC" w:rsidRDefault="00E4169B">
                  <w:pPr>
                    <w:pStyle w:val="BodyText"/>
                    <w:rPr>
                      <w:rFonts w:ascii="Helvetica" w:hAnsi="Helvetica" w:cs="Arial"/>
                    </w:rPr>
                  </w:pPr>
                </w:p>
              </w:tc>
              <w:tc>
                <w:tcPr>
                  <w:tcW w:w="2953" w:type="dxa"/>
                  <w:tcBorders>
                    <w:top w:val="single" w:sz="4" w:space="0" w:color="auto"/>
                  </w:tcBorders>
                  <w:vAlign w:val="center"/>
                </w:tcPr>
                <w:p w14:paraId="1DE8A384" w14:textId="522DF46D" w:rsidR="00E4169B" w:rsidRPr="005F00BC" w:rsidRDefault="00E4169B">
                  <w:pPr>
                    <w:pStyle w:val="BodyText"/>
                    <w:rPr>
                      <w:rFonts w:ascii="Helvetica" w:hAnsi="Helvetica" w:cs="Arial"/>
                    </w:rPr>
                  </w:pPr>
                </w:p>
              </w:tc>
              <w:tc>
                <w:tcPr>
                  <w:tcW w:w="2160" w:type="dxa"/>
                  <w:tcBorders>
                    <w:top w:val="single" w:sz="4" w:space="0" w:color="auto"/>
                  </w:tcBorders>
                  <w:vAlign w:val="center"/>
                </w:tcPr>
                <w:p w14:paraId="00D5CC49" w14:textId="08FFA372" w:rsidR="00E4169B" w:rsidRPr="005F00BC" w:rsidRDefault="00E4169B">
                  <w:pPr>
                    <w:pStyle w:val="BodyText"/>
                    <w:rPr>
                      <w:rFonts w:ascii="Helvetica" w:hAnsi="Helvetica" w:cs="Arial"/>
                    </w:rPr>
                  </w:pPr>
                </w:p>
              </w:tc>
            </w:tr>
            <w:tr w:rsidR="0004666A" w:rsidRPr="005F00BC" w14:paraId="0ED0B6F5" w14:textId="77777777" w:rsidTr="00D30528">
              <w:trPr>
                <w:cantSplit/>
                <w:trHeight w:val="1141"/>
              </w:trPr>
              <w:tc>
                <w:tcPr>
                  <w:tcW w:w="10080" w:type="dxa"/>
                  <w:gridSpan w:val="4"/>
                  <w:tcBorders>
                    <w:bottom w:val="single" w:sz="4" w:space="0" w:color="auto"/>
                  </w:tcBorders>
                </w:tcPr>
                <w:p w14:paraId="254F8F86"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7841C934" w14:textId="014D6C09" w:rsidR="0004666A" w:rsidRPr="005F00BC" w:rsidRDefault="0004666A">
                  <w:pPr>
                    <w:pStyle w:val="BodyText"/>
                    <w:rPr>
                      <w:rFonts w:ascii="Helvetica" w:hAnsi="Helvetica" w:cs="Arial"/>
                    </w:rPr>
                  </w:pPr>
                </w:p>
              </w:tc>
            </w:tr>
          </w:tbl>
          <w:p w14:paraId="0B3C24FD" w14:textId="77777777" w:rsidR="0004666A" w:rsidRPr="005F00BC" w:rsidRDefault="0004666A">
            <w:pPr>
              <w:rPr>
                <w:rFonts w:ascii="Helvetica" w:hAnsi="Helvetica" w:cs="Arial"/>
                <w:b/>
              </w:rPr>
            </w:pPr>
          </w:p>
        </w:tc>
      </w:tr>
      <w:tr w:rsidR="0004666A" w:rsidRPr="005F00BC" w14:paraId="7602E960" w14:textId="77777777" w:rsidTr="00D93705">
        <w:trPr>
          <w:gridBefore w:val="1"/>
          <w:wBefore w:w="128" w:type="pct"/>
          <w:trHeight w:val="13107"/>
        </w:trPr>
        <w:tc>
          <w:tcPr>
            <w:tcW w:w="4872" w:type="pct"/>
            <w:noWrap/>
          </w:tcPr>
          <w:p w14:paraId="271290CF" w14:textId="77777777" w:rsidR="0004666A" w:rsidRPr="005F00BC" w:rsidRDefault="0004666A" w:rsidP="00D93705">
            <w:pPr>
              <w:rPr>
                <w:rFonts w:ascii="Helvetica" w:hAnsi="Helvetica" w:cs="Arial"/>
                <w:b/>
                <w:sz w:val="24"/>
              </w:rPr>
            </w:pPr>
            <w:r w:rsidRPr="005F00BC">
              <w:rPr>
                <w:rFonts w:ascii="Helvetica" w:hAnsi="Helvetica" w:cs="Arial"/>
                <w:b/>
                <w:sz w:val="24"/>
              </w:rPr>
              <w:lastRenderedPageBreak/>
              <w:t>5. RELEVANT SKILLS, ABILITIES, KNOWLEDGE, EXPERIENCE AND YOUR REASONS FOR APPLYING FOR THIS JOB</w:t>
            </w:r>
          </w:p>
          <w:p w14:paraId="0E4A29CC" w14:textId="77777777" w:rsidR="0004666A" w:rsidRPr="005F00BC" w:rsidRDefault="0004666A">
            <w:pPr>
              <w:rPr>
                <w:rFonts w:ascii="Helvetica" w:hAnsi="Helvetica" w:cs="Arial"/>
                <w:bCs/>
              </w:rPr>
            </w:pPr>
          </w:p>
          <w:p w14:paraId="4E322D5B" w14:textId="0ED6CA08" w:rsidR="0004666A" w:rsidRPr="005F00BC" w:rsidRDefault="0004666A">
            <w:pPr>
              <w:rPr>
                <w:rFonts w:ascii="Helvetica" w:hAnsi="Helvetica" w:cs="Arial"/>
                <w:bCs/>
              </w:rPr>
            </w:pPr>
          </w:p>
        </w:tc>
      </w:tr>
    </w:tbl>
    <w:p w14:paraId="68C0089A" w14:textId="77777777" w:rsidR="0004666A" w:rsidRPr="005F00BC" w:rsidRDefault="0004666A">
      <w:pPr>
        <w:rPr>
          <w:rFonts w:ascii="Helvetica" w:hAnsi="Helvetica"/>
        </w:rPr>
      </w:pPr>
    </w:p>
    <w:p w14:paraId="2A16D82F" w14:textId="77777777" w:rsidR="0004666A" w:rsidRPr="005F00BC" w:rsidRDefault="0004666A">
      <w:pPr>
        <w:rPr>
          <w:rFonts w:ascii="Helvetica" w:hAnsi="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rsidRPr="005F00BC" w14:paraId="6B91221C" w14:textId="77777777">
        <w:trPr>
          <w:trHeight w:val="11836"/>
        </w:trPr>
        <w:tc>
          <w:tcPr>
            <w:tcW w:w="10440" w:type="dxa"/>
            <w:noWrap/>
          </w:tcPr>
          <w:p w14:paraId="49704D8D" w14:textId="77777777" w:rsidR="0004666A" w:rsidRPr="005F00BC" w:rsidRDefault="0004666A">
            <w:pPr>
              <w:rPr>
                <w:rFonts w:ascii="Helvetica" w:hAnsi="Helvetica" w:cs="Arial"/>
                <w:b/>
                <w:sz w:val="24"/>
              </w:rPr>
            </w:pPr>
            <w:r w:rsidRPr="005F00BC">
              <w:rPr>
                <w:rFonts w:ascii="Helvetica" w:hAnsi="Helvetica" w:cs="Arial"/>
                <w:b/>
                <w:sz w:val="24"/>
              </w:rPr>
              <w:t>6. OTHER INFORMATION</w:t>
            </w:r>
          </w:p>
          <w:p w14:paraId="745C0930" w14:textId="77777777" w:rsidR="0004666A" w:rsidRPr="005F00BC" w:rsidRDefault="0004666A">
            <w:pPr>
              <w:rPr>
                <w:rFonts w:ascii="Helvetica" w:hAnsi="Helvetica" w:cs="Arial"/>
                <w:bCs/>
                <w:sz w:val="24"/>
              </w:rPr>
            </w:pPr>
          </w:p>
          <w:tbl>
            <w:tblPr>
              <w:tblW w:w="10042" w:type="dxa"/>
              <w:tblInd w:w="105" w:type="dxa"/>
              <w:tblLayout w:type="fixed"/>
              <w:tblLook w:val="0000" w:firstRow="0" w:lastRow="0" w:firstColumn="0" w:lastColumn="0" w:noHBand="0" w:noVBand="0"/>
            </w:tblPr>
            <w:tblGrid>
              <w:gridCol w:w="3742"/>
              <w:gridCol w:w="1800"/>
              <w:gridCol w:w="2700"/>
              <w:gridCol w:w="1800"/>
            </w:tblGrid>
            <w:tr w:rsidR="0004666A" w:rsidRPr="005F00BC" w14:paraId="7DE5D917" w14:textId="77777777">
              <w:trPr>
                <w:cantSplit/>
                <w:trHeight w:val="2307"/>
              </w:trPr>
              <w:tc>
                <w:tcPr>
                  <w:tcW w:w="10042" w:type="dxa"/>
                  <w:gridSpan w:val="4"/>
                  <w:tcBorders>
                    <w:top w:val="single" w:sz="4" w:space="0" w:color="auto"/>
                    <w:left w:val="single" w:sz="4" w:space="0" w:color="auto"/>
                    <w:bottom w:val="single" w:sz="4" w:space="0" w:color="auto"/>
                    <w:right w:val="single" w:sz="4" w:space="0" w:color="auto"/>
                  </w:tcBorders>
                </w:tcPr>
                <w:p w14:paraId="09D97705" w14:textId="61115472" w:rsidR="0004666A" w:rsidRPr="005F00BC" w:rsidRDefault="0004666A">
                  <w:pPr>
                    <w:spacing w:before="20" w:line="240" w:lineRule="exact"/>
                    <w:rPr>
                      <w:rFonts w:ascii="Helvetica" w:hAnsi="Helvetica" w:cs="Arial"/>
                    </w:rPr>
                  </w:pPr>
                  <w:r w:rsidRPr="005F00BC">
                    <w:rPr>
                      <w:rFonts w:ascii="Helvetica" w:hAnsi="Helvetica" w:cs="Arial"/>
                    </w:rPr>
                    <w:t>What activities outside work interest you? (State any positions held</w:t>
                  </w:r>
                  <w:r w:rsidR="00D30528">
                    <w:rPr>
                      <w:rFonts w:ascii="Helvetica" w:hAnsi="Helvetica" w:cs="Arial"/>
                    </w:rPr>
                    <w:t>,</w:t>
                  </w:r>
                  <w:r w:rsidRPr="005F00BC">
                    <w:rPr>
                      <w:rFonts w:ascii="Helvetica" w:hAnsi="Helvetica" w:cs="Arial"/>
                    </w:rPr>
                    <w:t xml:space="preserve"> you consider relevant.)</w:t>
                  </w:r>
                </w:p>
                <w:p w14:paraId="76B7A29A" w14:textId="30FE7836" w:rsidR="0004666A" w:rsidRPr="005F00BC" w:rsidRDefault="0004666A">
                  <w:pPr>
                    <w:spacing w:before="20" w:line="240" w:lineRule="exact"/>
                    <w:rPr>
                      <w:rFonts w:ascii="Helvetica" w:hAnsi="Helvetica" w:cs="Arial"/>
                      <w:bCs/>
                      <w:sz w:val="18"/>
                      <w:szCs w:val="18"/>
                    </w:rPr>
                  </w:pPr>
                </w:p>
              </w:tc>
            </w:tr>
            <w:tr w:rsidR="0004666A" w:rsidRPr="005F00BC" w14:paraId="50864E4E" w14:textId="77777777" w:rsidTr="00D93705">
              <w:trPr>
                <w:cantSplit/>
                <w:trHeight w:val="340"/>
              </w:trPr>
              <w:tc>
                <w:tcPr>
                  <w:tcW w:w="3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63DF7" w14:textId="77777777" w:rsidR="0004666A" w:rsidRPr="005F00BC" w:rsidRDefault="0004666A">
                  <w:pPr>
                    <w:spacing w:before="20" w:line="240" w:lineRule="exact"/>
                    <w:rPr>
                      <w:rFonts w:ascii="Helvetica" w:hAnsi="Helvetica" w:cs="Arial"/>
                    </w:rPr>
                  </w:pPr>
                  <w:r w:rsidRPr="005F00BC">
                    <w:rPr>
                      <w:rFonts w:ascii="Helvetica" w:hAnsi="Helvetica" w:cs="Arial"/>
                    </w:rPr>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14:paraId="51441B40" w14:textId="77777777" w:rsidR="0004666A" w:rsidRPr="005F00BC" w:rsidRDefault="0004666A">
                  <w:pPr>
                    <w:spacing w:before="20" w:line="240" w:lineRule="exact"/>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63D18" w14:textId="77777777" w:rsidR="0004666A" w:rsidRPr="005F00BC" w:rsidRDefault="00844B68">
                  <w:pPr>
                    <w:spacing w:before="20" w:line="240" w:lineRule="exact"/>
                    <w:rPr>
                      <w:rFonts w:ascii="Helvetica" w:hAnsi="Helvetica" w:cs="Arial"/>
                      <w:bCs/>
                      <w:sz w:val="18"/>
                      <w:szCs w:val="18"/>
                    </w:rPr>
                  </w:pPr>
                  <w:r w:rsidRPr="005F00BC">
                    <w:rPr>
                      <w:rFonts w:ascii="Helvetica" w:hAnsi="Helvetica" w:cs="Arial"/>
                      <w:bCs/>
                      <w:sz w:val="18"/>
                      <w:szCs w:val="18"/>
                    </w:rPr>
                    <w:t xml:space="preserve">Do you have access to </w:t>
                  </w:r>
                  <w:r w:rsidR="0004666A" w:rsidRPr="005F00BC">
                    <w:rPr>
                      <w:rFonts w:ascii="Helvetica" w:hAnsi="Helvetica" w:cs="Arial"/>
                      <w:bCs/>
                      <w:sz w:val="18"/>
                      <w:szCs w:val="18"/>
                    </w:rPr>
                    <w:t>a car?</w:t>
                  </w:r>
                </w:p>
              </w:tc>
              <w:tc>
                <w:tcPr>
                  <w:tcW w:w="1800" w:type="dxa"/>
                  <w:tcBorders>
                    <w:top w:val="single" w:sz="4" w:space="0" w:color="auto"/>
                    <w:left w:val="single" w:sz="4" w:space="0" w:color="auto"/>
                    <w:bottom w:val="single" w:sz="4" w:space="0" w:color="auto"/>
                    <w:right w:val="single" w:sz="4" w:space="0" w:color="auto"/>
                  </w:tcBorders>
                  <w:vAlign w:val="center"/>
                </w:tcPr>
                <w:p w14:paraId="01F28934" w14:textId="77777777" w:rsidR="0004666A" w:rsidRPr="005F00BC" w:rsidRDefault="0004666A">
                  <w:pPr>
                    <w:spacing w:before="20" w:line="240" w:lineRule="exact"/>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r>
          </w:tbl>
          <w:p w14:paraId="4B76EBF1" w14:textId="77777777" w:rsidR="0004666A" w:rsidRPr="005F00BC" w:rsidRDefault="0004666A">
            <w:pPr>
              <w:rPr>
                <w:rFonts w:ascii="Helvetica" w:hAnsi="Helvetica"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844B68" w:rsidRPr="005F00BC" w14:paraId="20E03257" w14:textId="77777777" w:rsidTr="008A22D4">
              <w:trPr>
                <w:cantSplit/>
                <w:trHeight w:val="284"/>
              </w:trPr>
              <w:tc>
                <w:tcPr>
                  <w:tcW w:w="10042" w:type="dxa"/>
                  <w:gridSpan w:val="2"/>
                  <w:tcBorders>
                    <w:top w:val="nil"/>
                    <w:left w:val="nil"/>
                    <w:bottom w:val="single" w:sz="4" w:space="0" w:color="auto"/>
                    <w:right w:val="nil"/>
                  </w:tcBorders>
                  <w:vAlign w:val="center"/>
                </w:tcPr>
                <w:p w14:paraId="2C4652B8" w14:textId="77777777" w:rsidR="00844B68" w:rsidRPr="005F00BC" w:rsidRDefault="00844B68" w:rsidP="008A22D4">
                  <w:pPr>
                    <w:pStyle w:val="Heading1"/>
                    <w:rPr>
                      <w:rFonts w:ascii="Helvetica" w:hAnsi="Helvetica"/>
                      <w:bCs w:val="0"/>
                      <w:szCs w:val="18"/>
                    </w:rPr>
                  </w:pPr>
                  <w:r w:rsidRPr="005F00BC">
                    <w:rPr>
                      <w:rFonts w:ascii="Helvetica" w:hAnsi="Helvetica"/>
                      <w:bCs w:val="0"/>
                      <w:szCs w:val="18"/>
                    </w:rPr>
                    <w:t>Disabilities</w:t>
                  </w:r>
                </w:p>
              </w:tc>
            </w:tr>
            <w:tr w:rsidR="00844B68" w:rsidRPr="005F00BC" w14:paraId="2C39D942" w14:textId="77777777" w:rsidTr="00D93705">
              <w:trPr>
                <w:cantSplit/>
                <w:trHeight w:val="596"/>
              </w:trPr>
              <w:tc>
                <w:tcPr>
                  <w:tcW w:w="7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7F0BF" w14:textId="77777777" w:rsidR="00844B68" w:rsidRPr="005F00BC" w:rsidRDefault="00844B68" w:rsidP="008A22D4">
                  <w:pPr>
                    <w:rPr>
                      <w:rFonts w:ascii="Helvetica" w:hAnsi="Helvetica" w:cs="Arial"/>
                      <w:bCs/>
                      <w:szCs w:val="18"/>
                    </w:rPr>
                  </w:pPr>
                  <w:r w:rsidRPr="005F00BC">
                    <w:rPr>
                      <w:rFonts w:ascii="Helvetica" w:hAnsi="Helvetica" w:cs="Arial"/>
                      <w:bCs/>
                      <w:szCs w:val="18"/>
                    </w:rPr>
                    <w:t xml:space="preserve">If selected for interview, do you require any special arrangements to be made on account of a disability? </w:t>
                  </w:r>
                </w:p>
              </w:tc>
              <w:tc>
                <w:tcPr>
                  <w:tcW w:w="2335" w:type="dxa"/>
                  <w:tcBorders>
                    <w:top w:val="single" w:sz="4" w:space="0" w:color="auto"/>
                    <w:left w:val="single" w:sz="4" w:space="0" w:color="auto"/>
                    <w:bottom w:val="single" w:sz="4" w:space="0" w:color="auto"/>
                    <w:right w:val="single" w:sz="4" w:space="0" w:color="auto"/>
                  </w:tcBorders>
                  <w:vAlign w:val="center"/>
                </w:tcPr>
                <w:p w14:paraId="69DBB19E" w14:textId="77777777" w:rsidR="00844B68" w:rsidRPr="005F00BC" w:rsidRDefault="00844B68" w:rsidP="008A22D4">
                  <w:pPr>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r>
            <w:tr w:rsidR="00844B68" w:rsidRPr="005F00BC" w14:paraId="085E0661" w14:textId="77777777" w:rsidTr="00D30528">
              <w:trPr>
                <w:cantSplit/>
                <w:trHeight w:val="2120"/>
              </w:trPr>
              <w:tc>
                <w:tcPr>
                  <w:tcW w:w="10042" w:type="dxa"/>
                  <w:gridSpan w:val="2"/>
                  <w:tcBorders>
                    <w:top w:val="single" w:sz="4" w:space="0" w:color="auto"/>
                    <w:left w:val="single" w:sz="4" w:space="0" w:color="auto"/>
                    <w:bottom w:val="single" w:sz="4" w:space="0" w:color="auto"/>
                    <w:right w:val="single" w:sz="4" w:space="0" w:color="auto"/>
                  </w:tcBorders>
                </w:tcPr>
                <w:p w14:paraId="4250912B" w14:textId="77777777" w:rsidR="00844B68" w:rsidRPr="005F00BC" w:rsidRDefault="00844B68" w:rsidP="008A22D4">
                  <w:pPr>
                    <w:rPr>
                      <w:rFonts w:ascii="Helvetica" w:hAnsi="Helvetica" w:cs="Arial"/>
                      <w:bCs/>
                      <w:szCs w:val="18"/>
                    </w:rPr>
                  </w:pPr>
                  <w:r w:rsidRPr="005F00BC">
                    <w:rPr>
                      <w:rFonts w:ascii="Helvetica" w:hAnsi="Helvetica" w:cs="Arial"/>
                      <w:bCs/>
                      <w:szCs w:val="18"/>
                    </w:rPr>
                    <w:t xml:space="preserve">If “yes”, please give brief details of the effects of your disability on your day-to-day activities, and any other information that you feel would help us to accommodate your needs during your interview and fulfill our obligations under the Equality Act 2010: </w:t>
                  </w:r>
                </w:p>
                <w:p w14:paraId="27DDF072" w14:textId="2D5689C2" w:rsidR="00844B68" w:rsidRPr="005F00BC" w:rsidRDefault="00844B68" w:rsidP="008A22D4">
                  <w:pPr>
                    <w:rPr>
                      <w:rFonts w:ascii="Helvetica" w:hAnsi="Helvetica" w:cs="Arial"/>
                      <w:bCs/>
                      <w:szCs w:val="18"/>
                    </w:rPr>
                  </w:pPr>
                </w:p>
              </w:tc>
            </w:tr>
          </w:tbl>
          <w:p w14:paraId="1A277D39" w14:textId="77777777" w:rsidR="0004666A" w:rsidRPr="005F00BC" w:rsidRDefault="0004666A">
            <w:pPr>
              <w:rPr>
                <w:rFonts w:ascii="Helvetica" w:hAnsi="Helvetica" w:cs="Arial"/>
                <w:bCs/>
              </w:rPr>
            </w:pPr>
          </w:p>
          <w:p w14:paraId="77FBC035" w14:textId="77777777" w:rsidR="0004666A" w:rsidRPr="005F00BC" w:rsidRDefault="0004666A">
            <w:pPr>
              <w:rPr>
                <w:rFonts w:ascii="Helvetica" w:hAnsi="Helvetica"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04666A" w:rsidRPr="005F00BC" w14:paraId="5BC7AB42" w14:textId="77777777">
              <w:trPr>
                <w:cantSplit/>
                <w:trHeight w:val="284"/>
              </w:trPr>
              <w:tc>
                <w:tcPr>
                  <w:tcW w:w="10042" w:type="dxa"/>
                  <w:gridSpan w:val="2"/>
                  <w:tcBorders>
                    <w:top w:val="nil"/>
                    <w:left w:val="nil"/>
                    <w:bottom w:val="single" w:sz="4" w:space="0" w:color="auto"/>
                    <w:right w:val="nil"/>
                  </w:tcBorders>
                  <w:vAlign w:val="center"/>
                </w:tcPr>
                <w:p w14:paraId="0E9A6AFA" w14:textId="77777777" w:rsidR="0004666A" w:rsidRDefault="0004666A">
                  <w:pPr>
                    <w:pStyle w:val="Heading1"/>
                    <w:rPr>
                      <w:rFonts w:ascii="Helvetica" w:hAnsi="Helvetica"/>
                      <w:bCs w:val="0"/>
                      <w:szCs w:val="18"/>
                    </w:rPr>
                  </w:pPr>
                  <w:r w:rsidRPr="005F00BC">
                    <w:rPr>
                      <w:rFonts w:ascii="Helvetica" w:hAnsi="Helvetica"/>
                      <w:bCs w:val="0"/>
                      <w:szCs w:val="18"/>
                    </w:rPr>
                    <w:t>Rehabilitation of Offenders Act 1974</w:t>
                  </w:r>
                  <w:r w:rsidR="00844B68" w:rsidRPr="005F00BC">
                    <w:rPr>
                      <w:rFonts w:ascii="Helvetica" w:hAnsi="Helvetica"/>
                      <w:bCs w:val="0"/>
                      <w:szCs w:val="18"/>
                    </w:rPr>
                    <w:t xml:space="preserve"> (Exceptions) Order 1975</w:t>
                  </w:r>
                </w:p>
                <w:p w14:paraId="10099C8E" w14:textId="3E71BD62" w:rsidR="00063CC5" w:rsidRPr="00063CC5" w:rsidRDefault="00063CC5" w:rsidP="00063CC5">
                  <w:r w:rsidRPr="00063CC5">
                    <w:rPr>
                      <w:lang w:val="en-GB"/>
                    </w:rPr>
                    <w:t>This post is not exempt from the Rehabilitation of Offenders Act 1974. We only ask applicants to disclose convictions which are not yet spent under the Rehabilitation of Offenders Act 1974</w:t>
                  </w:r>
                </w:p>
              </w:tc>
            </w:tr>
            <w:tr w:rsidR="0004666A" w:rsidRPr="005F00BC" w14:paraId="46798A44" w14:textId="77777777" w:rsidTr="00D93705">
              <w:trPr>
                <w:cantSplit/>
                <w:trHeight w:val="340"/>
              </w:trPr>
              <w:tc>
                <w:tcPr>
                  <w:tcW w:w="7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1DB3F" w14:textId="5501ED08" w:rsidR="0004666A" w:rsidRPr="005F00BC" w:rsidRDefault="00063CC5">
                  <w:pPr>
                    <w:rPr>
                      <w:rFonts w:ascii="Helvetica" w:hAnsi="Helvetica" w:cs="Arial"/>
                      <w:bCs/>
                      <w:szCs w:val="18"/>
                    </w:rPr>
                  </w:pPr>
                  <w:r>
                    <w:rPr>
                      <w:rFonts w:ascii="Helvetica" w:hAnsi="Helvetica" w:cs="Arial"/>
                      <w:bCs/>
                      <w:szCs w:val="18"/>
                    </w:rPr>
                    <w:t>Do you have any unspent convictions?</w:t>
                  </w:r>
                  <w:r w:rsidR="0004666A" w:rsidRPr="005F00BC">
                    <w:rPr>
                      <w:rFonts w:ascii="Helvetica" w:hAnsi="Helvetica" w:cs="Arial"/>
                      <w:bCs/>
                      <w:szCs w:val="18"/>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14:paraId="6044B250" w14:textId="77777777" w:rsidR="0004666A" w:rsidRPr="005F00BC" w:rsidRDefault="0004666A">
                  <w:pPr>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r>
            <w:tr w:rsidR="0004666A" w:rsidRPr="005F00BC" w14:paraId="014CA56B" w14:textId="77777777" w:rsidTr="00D93705">
              <w:trPr>
                <w:cantSplit/>
                <w:trHeight w:val="3405"/>
              </w:trPr>
              <w:tc>
                <w:tcPr>
                  <w:tcW w:w="10042" w:type="dxa"/>
                  <w:gridSpan w:val="2"/>
                  <w:tcBorders>
                    <w:top w:val="single" w:sz="4" w:space="0" w:color="auto"/>
                    <w:left w:val="single" w:sz="4" w:space="0" w:color="auto"/>
                    <w:bottom w:val="single" w:sz="4" w:space="0" w:color="auto"/>
                    <w:right w:val="single" w:sz="4" w:space="0" w:color="auto"/>
                  </w:tcBorders>
                </w:tcPr>
                <w:p w14:paraId="453D9ECE" w14:textId="77777777" w:rsidR="00063CC5" w:rsidRPr="00063CC5" w:rsidRDefault="00063CC5" w:rsidP="00063CC5">
                  <w:pPr>
                    <w:rPr>
                      <w:rFonts w:ascii="Helvetica" w:hAnsi="Helvetica" w:cs="Arial"/>
                      <w:bCs/>
                      <w:szCs w:val="18"/>
                      <w:lang w:val="en-GB"/>
                    </w:rPr>
                  </w:pPr>
                  <w:r w:rsidRPr="00063CC5">
                    <w:rPr>
                      <w:rFonts w:ascii="Helvetica" w:hAnsi="Helvetica" w:cs="Arial"/>
                      <w:bCs/>
                      <w:szCs w:val="18"/>
                      <w:lang w:val="en-GB"/>
                    </w:rPr>
                    <w:t xml:space="preserve">If you have answered yes, you now have </w:t>
                  </w:r>
                  <w:r w:rsidRPr="00063CC5">
                    <w:rPr>
                      <w:rFonts w:ascii="Helvetica" w:hAnsi="Helvetica" w:cs="Arial"/>
                      <w:b/>
                      <w:bCs/>
                      <w:szCs w:val="18"/>
                      <w:lang w:val="en-GB"/>
                    </w:rPr>
                    <w:t xml:space="preserve">two </w:t>
                  </w:r>
                  <w:r w:rsidRPr="00063CC5">
                    <w:rPr>
                      <w:rFonts w:ascii="Helvetica" w:hAnsi="Helvetica" w:cs="Arial"/>
                      <w:bCs/>
                      <w:szCs w:val="18"/>
                      <w:lang w:val="en-GB"/>
                    </w:rPr>
                    <w:t xml:space="preserve">options on how to disclose your criminal record. </w:t>
                  </w:r>
                </w:p>
                <w:p w14:paraId="7179674D" w14:textId="77777777" w:rsidR="00844B68" w:rsidRDefault="00844B68">
                  <w:pPr>
                    <w:rPr>
                      <w:rFonts w:ascii="Helvetica" w:hAnsi="Helvetica" w:cs="Arial"/>
                      <w:bCs/>
                      <w:szCs w:val="18"/>
                    </w:rPr>
                  </w:pPr>
                </w:p>
                <w:p w14:paraId="46D4F4F9" w14:textId="77777777" w:rsidR="00063CC5" w:rsidRDefault="00063CC5">
                  <w:pPr>
                    <w:rPr>
                      <w:rFonts w:ascii="Helvetica" w:hAnsi="Helvetica" w:cs="Arial"/>
                      <w:bCs/>
                      <w:szCs w:val="18"/>
                      <w:lang w:val="en-GB"/>
                    </w:rPr>
                  </w:pPr>
                  <w:r w:rsidRPr="00063CC5">
                    <w:rPr>
                      <w:rFonts w:ascii="Helvetica" w:hAnsi="Helvetica" w:cs="Arial"/>
                      <w:b/>
                      <w:bCs/>
                      <w:szCs w:val="18"/>
                      <w:lang w:val="en-GB"/>
                    </w:rPr>
                    <w:t xml:space="preserve">Option 1: </w:t>
                  </w:r>
                  <w:r w:rsidRPr="00063CC5">
                    <w:rPr>
                      <w:rFonts w:ascii="Helvetica" w:hAnsi="Helvetica" w:cs="Arial"/>
                      <w:bCs/>
                      <w:szCs w:val="18"/>
                      <w:lang w:val="en-GB"/>
                    </w:rPr>
                    <w:t>Please provide details of your criminal record in the space below.</w:t>
                  </w:r>
                </w:p>
                <w:p w14:paraId="72C6BC16" w14:textId="77777777" w:rsidR="00063CC5" w:rsidRDefault="00063CC5">
                  <w:pPr>
                    <w:rPr>
                      <w:rFonts w:ascii="Helvetica" w:hAnsi="Helvetica" w:cs="Arial"/>
                      <w:bCs/>
                      <w:szCs w:val="18"/>
                      <w:lang w:val="en-GB"/>
                    </w:rPr>
                  </w:pPr>
                </w:p>
                <w:p w14:paraId="4D2A8AB5" w14:textId="77777777" w:rsidR="00063CC5" w:rsidRDefault="00063CC5">
                  <w:pPr>
                    <w:rPr>
                      <w:rFonts w:ascii="Helvetica" w:hAnsi="Helvetica" w:cs="Arial"/>
                      <w:bCs/>
                      <w:szCs w:val="18"/>
                      <w:lang w:val="en-GB"/>
                    </w:rPr>
                  </w:pPr>
                </w:p>
                <w:p w14:paraId="12375C5A" w14:textId="77777777" w:rsidR="00063CC5" w:rsidRDefault="00063CC5">
                  <w:pPr>
                    <w:rPr>
                      <w:rFonts w:ascii="Helvetica" w:hAnsi="Helvetica" w:cs="Arial"/>
                      <w:bCs/>
                      <w:szCs w:val="18"/>
                      <w:lang w:val="en-GB"/>
                    </w:rPr>
                  </w:pPr>
                </w:p>
                <w:p w14:paraId="01E3BABB" w14:textId="77777777" w:rsidR="00D93705" w:rsidRDefault="00D93705" w:rsidP="00063CC5">
                  <w:pPr>
                    <w:rPr>
                      <w:rFonts w:ascii="Helvetica" w:hAnsi="Helvetica" w:cs="Arial"/>
                      <w:b/>
                      <w:bCs/>
                      <w:szCs w:val="18"/>
                      <w:lang w:val="en-GB"/>
                    </w:rPr>
                  </w:pPr>
                </w:p>
                <w:p w14:paraId="187F5C32" w14:textId="77777777" w:rsidR="00D93705" w:rsidRDefault="00D93705" w:rsidP="00063CC5">
                  <w:pPr>
                    <w:rPr>
                      <w:rFonts w:ascii="Helvetica" w:hAnsi="Helvetica" w:cs="Arial"/>
                      <w:b/>
                      <w:bCs/>
                      <w:szCs w:val="18"/>
                      <w:lang w:val="en-GB"/>
                    </w:rPr>
                  </w:pPr>
                </w:p>
                <w:p w14:paraId="10DB6363" w14:textId="77777777" w:rsidR="00063CC5" w:rsidRPr="00063CC5" w:rsidRDefault="00063CC5" w:rsidP="00063CC5">
                  <w:pPr>
                    <w:rPr>
                      <w:rFonts w:ascii="Helvetica" w:hAnsi="Helvetica" w:cs="Arial"/>
                      <w:bCs/>
                      <w:szCs w:val="18"/>
                      <w:lang w:val="en-GB"/>
                    </w:rPr>
                  </w:pPr>
                  <w:r w:rsidRPr="00063CC5">
                    <w:rPr>
                      <w:rFonts w:ascii="Helvetica" w:hAnsi="Helvetica" w:cs="Arial"/>
                      <w:b/>
                      <w:bCs/>
                      <w:szCs w:val="18"/>
                      <w:lang w:val="en-GB"/>
                    </w:rPr>
                    <w:t>Option 2</w:t>
                  </w:r>
                  <w:r w:rsidRPr="00063CC5">
                    <w:rPr>
                      <w:rFonts w:ascii="Helvetica" w:hAnsi="Helvetica" w:cs="Arial"/>
                      <w:bCs/>
                      <w:szCs w:val="18"/>
                      <w:lang w:val="en-GB"/>
                    </w:rPr>
                    <w:t xml:space="preserve">: You can disclose your record under a separate cover provided that you mark a cross on the line below and attach the details in an envelope stapled to this form. The envelope should be marked </w:t>
                  </w:r>
                  <w:r w:rsidRPr="00063CC5">
                    <w:rPr>
                      <w:rFonts w:ascii="Helvetica" w:hAnsi="Helvetica" w:cs="Arial"/>
                      <w:b/>
                      <w:bCs/>
                      <w:szCs w:val="18"/>
                      <w:lang w:val="en-GB"/>
                    </w:rPr>
                    <w:t>CONFIDENTIAL</w:t>
                  </w:r>
                  <w:r w:rsidRPr="00063CC5">
                    <w:rPr>
                      <w:rFonts w:ascii="Helvetica" w:hAnsi="Helvetica" w:cs="Arial"/>
                      <w:bCs/>
                      <w:szCs w:val="18"/>
                      <w:lang w:val="en-GB"/>
                    </w:rPr>
                    <w:t xml:space="preserve"> and state your name and the details of the post.</w:t>
                  </w:r>
                </w:p>
                <w:p w14:paraId="4B808576" w14:textId="77777777" w:rsidR="00063CC5" w:rsidRPr="00063CC5" w:rsidRDefault="00063CC5" w:rsidP="00063CC5">
                  <w:pPr>
                    <w:rPr>
                      <w:rFonts w:ascii="Helvetica" w:hAnsi="Helvetica" w:cs="Arial"/>
                      <w:bCs/>
                      <w:szCs w:val="18"/>
                      <w:lang w:val="en-GB"/>
                    </w:rPr>
                  </w:pPr>
                </w:p>
                <w:p w14:paraId="74181F30" w14:textId="1C8CD80F" w:rsidR="00063CC5" w:rsidRDefault="00063CC5" w:rsidP="00063CC5">
                  <w:pPr>
                    <w:rPr>
                      <w:rFonts w:ascii="Helvetica" w:hAnsi="Helvetica" w:cs="Arial"/>
                      <w:bCs/>
                      <w:szCs w:val="18"/>
                      <w:lang w:val="en-GB"/>
                    </w:rPr>
                  </w:pPr>
                  <w:r w:rsidRPr="00063CC5">
                    <w:rPr>
                      <w:rFonts w:ascii="Helvetica" w:hAnsi="Helvetica" w:cs="Arial"/>
                      <w:bCs/>
                      <w:szCs w:val="18"/>
                      <w:lang w:val="en-GB"/>
                    </w:rPr>
                    <w:t>I have attached details of my conviction separately_____ (Please mark with an X if appropriate.)</w:t>
                  </w:r>
                </w:p>
                <w:p w14:paraId="51E96175" w14:textId="68799F2B" w:rsidR="00063CC5" w:rsidRPr="005F00BC" w:rsidRDefault="00063CC5">
                  <w:pPr>
                    <w:rPr>
                      <w:rFonts w:ascii="Helvetica" w:hAnsi="Helvetica" w:cs="Arial"/>
                      <w:bCs/>
                      <w:szCs w:val="18"/>
                    </w:rPr>
                  </w:pPr>
                </w:p>
              </w:tc>
            </w:tr>
          </w:tbl>
          <w:p w14:paraId="74729A2A" w14:textId="77777777" w:rsidR="0004666A" w:rsidRPr="005F00BC" w:rsidRDefault="0004666A">
            <w:pPr>
              <w:rPr>
                <w:rFonts w:ascii="Helvetica" w:hAnsi="Helvetica" w:cs="Arial"/>
                <w:b/>
              </w:rPr>
            </w:pPr>
          </w:p>
        </w:tc>
      </w:tr>
    </w:tbl>
    <w:p w14:paraId="39D68448" w14:textId="77777777" w:rsidR="0004666A" w:rsidRPr="005F00BC" w:rsidRDefault="0004666A">
      <w:pPr>
        <w:rPr>
          <w:rFonts w:ascii="Helvetica" w:hAnsi="Helvetica"/>
        </w:rPr>
      </w:pPr>
    </w:p>
    <w:p w14:paraId="759D9E96" w14:textId="77777777" w:rsidR="0004666A" w:rsidRPr="005F00BC" w:rsidRDefault="0004666A">
      <w:pPr>
        <w:rPr>
          <w:rFonts w:ascii="Helvetica" w:hAnsi="Helvetica"/>
        </w:rPr>
      </w:pPr>
    </w:p>
    <w:p w14:paraId="3AD9D7EE" w14:textId="77777777" w:rsidR="0004666A" w:rsidRPr="005F00BC" w:rsidRDefault="0004666A">
      <w:pPr>
        <w:rPr>
          <w:rFonts w:ascii="Helvetica" w:hAnsi="Helvetica"/>
        </w:rPr>
      </w:pPr>
    </w:p>
    <w:p w14:paraId="523D8D9E" w14:textId="77777777" w:rsidR="0004666A" w:rsidRPr="005F00BC" w:rsidRDefault="0004666A">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6CB3B0C2" w14:textId="77777777" w:rsidTr="00D93705">
        <w:trPr>
          <w:trHeight w:val="3602"/>
        </w:trPr>
        <w:tc>
          <w:tcPr>
            <w:tcW w:w="5000" w:type="pct"/>
            <w:noWrap/>
          </w:tcPr>
          <w:p w14:paraId="1E6EBD2B" w14:textId="1AFE7FAF" w:rsidR="0004666A" w:rsidRPr="005F00BC" w:rsidRDefault="00D93705">
            <w:pPr>
              <w:rPr>
                <w:rFonts w:ascii="Helvetica" w:hAnsi="Helvetica" w:cs="Arial"/>
                <w:b/>
                <w:sz w:val="24"/>
              </w:rPr>
            </w:pPr>
            <w:r>
              <w:rPr>
                <w:rFonts w:ascii="Helvetica" w:hAnsi="Helvetica" w:cs="Arial"/>
                <w:b/>
                <w:sz w:val="24"/>
              </w:rPr>
              <w:t>7</w:t>
            </w:r>
            <w:r w:rsidR="0004666A" w:rsidRPr="005F00BC">
              <w:rPr>
                <w:rFonts w:ascii="Helvetica" w:hAnsi="Helvetica" w:cs="Arial"/>
                <w:b/>
                <w:sz w:val="24"/>
              </w:rPr>
              <w:t>. DECLARATION</w:t>
            </w:r>
          </w:p>
          <w:p w14:paraId="195BDB23" w14:textId="77777777" w:rsidR="0004666A" w:rsidRPr="005F00BC" w:rsidRDefault="0004666A">
            <w:pPr>
              <w:rPr>
                <w:rFonts w:ascii="Helvetica" w:hAnsi="Helvetica" w:cs="Arial"/>
                <w:bCs/>
              </w:rPr>
            </w:pPr>
          </w:p>
          <w:tbl>
            <w:tblPr>
              <w:tblW w:w="10047" w:type="dxa"/>
              <w:tblInd w:w="100" w:type="dxa"/>
              <w:tblLook w:val="0000" w:firstRow="0" w:lastRow="0" w:firstColumn="0" w:lastColumn="0" w:noHBand="0" w:noVBand="0"/>
            </w:tblPr>
            <w:tblGrid>
              <w:gridCol w:w="1942"/>
              <w:gridCol w:w="3065"/>
              <w:gridCol w:w="1980"/>
              <w:gridCol w:w="3060"/>
            </w:tblGrid>
            <w:tr w:rsidR="0004666A" w:rsidRPr="005F00BC" w14:paraId="3B94CC7B" w14:textId="77777777" w:rsidTr="00D93705">
              <w:trPr>
                <w:cantSplit/>
                <w:trHeight w:val="906"/>
              </w:trPr>
              <w:tc>
                <w:tcPr>
                  <w:tcW w:w="100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29040" w14:textId="77777777" w:rsidR="0004666A" w:rsidRPr="005F00BC" w:rsidRDefault="0004666A" w:rsidP="00063CC5">
                  <w:pPr>
                    <w:spacing w:before="20" w:line="240" w:lineRule="exact"/>
                    <w:jc w:val="both"/>
                    <w:rPr>
                      <w:rFonts w:ascii="Helvetica" w:hAnsi="Helvetica" w:cs="Arial"/>
                      <w:bCs/>
                      <w:sz w:val="18"/>
                      <w:szCs w:val="18"/>
                    </w:rPr>
                  </w:pPr>
                  <w:r w:rsidRPr="005F00BC">
                    <w:rPr>
                      <w:rFonts w:ascii="Helvetica" w:hAnsi="Helvetica" w:cs="Arial"/>
                    </w:rPr>
                    <w:t>I declare that the information given in this application form is true and complete. I understand that if I have given any misleading information on this form or made any omissions, this will be sufficient grounds for terminating my employment.</w:t>
                  </w:r>
                </w:p>
              </w:tc>
            </w:tr>
            <w:tr w:rsidR="0004666A" w:rsidRPr="005F00BC" w14:paraId="5BDD0C51" w14:textId="77777777" w:rsidTr="00D93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1"/>
              </w:trPr>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54D72" w14:textId="77777777" w:rsidR="0004666A" w:rsidRPr="005F00BC" w:rsidRDefault="0004666A">
                  <w:pPr>
                    <w:rPr>
                      <w:rFonts w:ascii="Helvetica" w:hAnsi="Helvetica" w:cs="Arial"/>
                      <w:bCs/>
                      <w:szCs w:val="18"/>
                    </w:rPr>
                  </w:pPr>
                  <w:r w:rsidRPr="005F00BC">
                    <w:rPr>
                      <w:rFonts w:ascii="Helvetica" w:hAnsi="Helvetica"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14:paraId="6D28E22E" w14:textId="77777777" w:rsidR="0004666A" w:rsidRPr="005F00BC" w:rsidRDefault="0004666A">
                  <w:pPr>
                    <w:rPr>
                      <w:rFonts w:ascii="Helvetica" w:hAnsi="Helvetica" w:cs="Arial"/>
                      <w:bCs/>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A01C2" w14:textId="77777777" w:rsidR="0004666A" w:rsidRPr="005F00BC" w:rsidRDefault="0004666A">
                  <w:pPr>
                    <w:rPr>
                      <w:rFonts w:ascii="Helvetica" w:hAnsi="Helvetica" w:cs="Arial"/>
                      <w:bCs/>
                      <w:szCs w:val="18"/>
                    </w:rPr>
                  </w:pPr>
                  <w:r w:rsidRPr="005F00BC">
                    <w:rPr>
                      <w:rFonts w:ascii="Helvetica" w:hAnsi="Helvetica" w:cs="Arial"/>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14:paraId="67A263D7"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7FE7D5F2" w14:textId="77777777" w:rsidTr="00D93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rPr>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E57C4" w14:textId="77777777" w:rsidR="0004666A" w:rsidRPr="005F00BC" w:rsidRDefault="0004666A">
                  <w:pPr>
                    <w:rPr>
                      <w:rFonts w:ascii="Helvetica" w:hAnsi="Helvetica" w:cs="Arial"/>
                      <w:bCs/>
                      <w:szCs w:val="18"/>
                    </w:rPr>
                  </w:pPr>
                  <w:r w:rsidRPr="005F00BC">
                    <w:rPr>
                      <w:rFonts w:ascii="Helvetica" w:hAnsi="Helvetica"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14:paraId="6EE9D9F5"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c>
                <w:tcPr>
                  <w:tcW w:w="5040" w:type="dxa"/>
                  <w:gridSpan w:val="2"/>
                  <w:tcBorders>
                    <w:top w:val="single" w:sz="4" w:space="0" w:color="auto"/>
                    <w:left w:val="single" w:sz="4" w:space="0" w:color="auto"/>
                    <w:bottom w:val="single" w:sz="4" w:space="0" w:color="auto"/>
                    <w:right w:val="single" w:sz="4" w:space="0" w:color="auto"/>
                  </w:tcBorders>
                  <w:vAlign w:val="center"/>
                </w:tcPr>
                <w:p w14:paraId="1C5B9174" w14:textId="77777777" w:rsidR="0004666A" w:rsidRPr="005F00BC" w:rsidRDefault="0004666A">
                  <w:pPr>
                    <w:rPr>
                      <w:rFonts w:ascii="Helvetica" w:hAnsi="Helvetica" w:cs="Arial"/>
                      <w:bCs/>
                      <w:szCs w:val="18"/>
                    </w:rPr>
                  </w:pPr>
                </w:p>
              </w:tc>
            </w:tr>
            <w:tr w:rsidR="0004666A" w:rsidRPr="005F00BC" w14:paraId="4A53B8B8" w14:textId="77777777" w:rsidTr="00D93705">
              <w:trPr>
                <w:cantSplit/>
                <w:trHeight w:val="991"/>
              </w:trPr>
              <w:tc>
                <w:tcPr>
                  <w:tcW w:w="100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797B3" w14:textId="77777777" w:rsidR="0004666A" w:rsidRPr="005F00BC" w:rsidRDefault="0004666A" w:rsidP="00063CC5">
                  <w:pPr>
                    <w:spacing w:before="20" w:line="240" w:lineRule="exact"/>
                    <w:jc w:val="both"/>
                    <w:rPr>
                      <w:rFonts w:ascii="Helvetica" w:hAnsi="Helvetica" w:cs="Arial"/>
                      <w:bCs/>
                      <w:szCs w:val="18"/>
                    </w:rPr>
                  </w:pPr>
                  <w:r w:rsidRPr="005F00BC">
                    <w:rPr>
                      <w:rFonts w:ascii="Helvetica" w:hAnsi="Helvetica" w:cs="Arial"/>
                      <w:bCs/>
                      <w:szCs w:val="18"/>
                    </w:rPr>
                    <w:t>The information provided by you on this form as an applicant will be stored either on paper records or a computer system in accordance with the Data Protection Act 1998 and will be processed solely in connection with recruitment.</w:t>
                  </w:r>
                </w:p>
              </w:tc>
            </w:tr>
          </w:tbl>
          <w:p w14:paraId="08E24D14" w14:textId="77777777" w:rsidR="0004666A" w:rsidRPr="005F00BC" w:rsidRDefault="0004666A">
            <w:pPr>
              <w:rPr>
                <w:rFonts w:ascii="Helvetica" w:hAnsi="Helvetica" w:cs="Arial"/>
                <w:b/>
              </w:rPr>
            </w:pPr>
          </w:p>
        </w:tc>
      </w:tr>
    </w:tbl>
    <w:p w14:paraId="07D1F070" w14:textId="77777777" w:rsidR="00843D49" w:rsidRDefault="00843D49">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D93705" w:rsidRPr="005F00BC" w14:paraId="2EC3CC87" w14:textId="77777777" w:rsidTr="00D93705">
        <w:trPr>
          <w:trHeight w:val="931"/>
        </w:trPr>
        <w:tc>
          <w:tcPr>
            <w:tcW w:w="5000" w:type="pct"/>
            <w:shd w:val="clear" w:color="auto" w:fill="F2F2F2" w:themeFill="background1" w:themeFillShade="F2"/>
            <w:noWrap/>
            <w:vAlign w:val="center"/>
          </w:tcPr>
          <w:p w14:paraId="582184AB" w14:textId="77777777" w:rsidR="00D93705" w:rsidRPr="00D93705" w:rsidRDefault="00D93705" w:rsidP="00D93705">
            <w:pPr>
              <w:rPr>
                <w:rFonts w:ascii="Helvetica" w:hAnsi="Helvetica" w:cs="Calibri"/>
                <w:b/>
              </w:rPr>
            </w:pPr>
            <w:r w:rsidRPr="00D93705">
              <w:rPr>
                <w:rFonts w:ascii="Helvetica" w:hAnsi="Helvetica" w:cs="Calibri"/>
                <w:b/>
              </w:rPr>
              <w:t xml:space="preserve">Please return this application form (marked PRIVATE &amp; CONFIDENTIAL) to: </w:t>
            </w:r>
          </w:p>
          <w:p w14:paraId="55922AD1" w14:textId="77777777" w:rsidR="00D93705" w:rsidRDefault="00D93705" w:rsidP="00D93705">
            <w:pPr>
              <w:rPr>
                <w:rFonts w:ascii="Helvetica" w:hAnsi="Helvetica" w:cs="Calibri"/>
              </w:rPr>
            </w:pPr>
            <w:r w:rsidRPr="00D93705">
              <w:rPr>
                <w:rFonts w:ascii="Helvetica" w:hAnsi="Helvetica" w:cs="Calibri"/>
              </w:rPr>
              <w:t xml:space="preserve">Vicki </w:t>
            </w:r>
            <w:proofErr w:type="spellStart"/>
            <w:r w:rsidRPr="00D93705">
              <w:rPr>
                <w:rFonts w:ascii="Helvetica" w:hAnsi="Helvetica" w:cs="Calibri"/>
              </w:rPr>
              <w:t>Hailes</w:t>
            </w:r>
            <w:proofErr w:type="spellEnd"/>
            <w:r w:rsidRPr="00D93705">
              <w:rPr>
                <w:rFonts w:ascii="Helvetica" w:hAnsi="Helvetica" w:cs="Calibri"/>
              </w:rPr>
              <w:t xml:space="preserve">, Dorset Chamber of Commerce &amp; Industry, Acorn Office Park, Ling Road, Poole, Dorset, BH12 4NZ </w:t>
            </w:r>
          </w:p>
          <w:p w14:paraId="047F9D57" w14:textId="0C259C32" w:rsidR="00D93705" w:rsidRPr="00D93705" w:rsidRDefault="00D93705" w:rsidP="00D93705">
            <w:pPr>
              <w:rPr>
                <w:rFonts w:ascii="Helvetica" w:hAnsi="Helvetica" w:cs="Calibri"/>
              </w:rPr>
            </w:pPr>
            <w:r>
              <w:rPr>
                <w:rFonts w:ascii="Helvetica" w:hAnsi="Helvetica" w:cs="Calibri"/>
              </w:rPr>
              <w:t>or to</w:t>
            </w:r>
            <w:r w:rsidRPr="00D93705">
              <w:rPr>
                <w:rFonts w:ascii="Helvetica" w:hAnsi="Helvetica" w:cs="Calibri"/>
              </w:rPr>
              <w:t xml:space="preserve"> e-mail: </w:t>
            </w:r>
            <w:hyperlink r:id="rId7" w:history="1">
              <w:r w:rsidRPr="000D4133">
                <w:rPr>
                  <w:rStyle w:val="Hyperlink"/>
                  <w:rFonts w:ascii="Helvetica" w:hAnsi="Helvetica" w:cs="Calibri"/>
                </w:rPr>
                <w:t>vicki.hailes@dcci.co.uk</w:t>
              </w:r>
            </w:hyperlink>
          </w:p>
        </w:tc>
      </w:tr>
    </w:tbl>
    <w:p w14:paraId="1C01BB9A" w14:textId="77777777" w:rsidR="00843D49" w:rsidRDefault="00843D49">
      <w:pPr>
        <w:rPr>
          <w:rFonts w:ascii="Helvetica" w:hAnsi="Helvetica"/>
        </w:rPr>
      </w:pPr>
    </w:p>
    <w:p w14:paraId="319DF74B" w14:textId="77777777" w:rsidR="00036B46" w:rsidRDefault="00036B46">
      <w:pPr>
        <w:rPr>
          <w:rFonts w:ascii="Helvetica" w:hAnsi="Helvetica"/>
        </w:rPr>
      </w:pPr>
      <w:r>
        <w:rPr>
          <w:rFonts w:ascii="Helvetica" w:hAnsi="Helvetic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36B46" w:rsidRPr="005F00BC" w14:paraId="172D41DC" w14:textId="77777777" w:rsidTr="00843D49">
        <w:trPr>
          <w:trHeight w:val="12448"/>
        </w:trPr>
        <w:tc>
          <w:tcPr>
            <w:tcW w:w="10440" w:type="dxa"/>
            <w:noWrap/>
          </w:tcPr>
          <w:p w14:paraId="3C2DD790" w14:textId="6FF32283" w:rsidR="00036B46" w:rsidRPr="005F00BC" w:rsidRDefault="00036B46" w:rsidP="00641B3D">
            <w:pPr>
              <w:rPr>
                <w:rFonts w:ascii="Helvetica" w:hAnsi="Helvetica" w:cs="Arial"/>
                <w:b/>
                <w:sz w:val="24"/>
              </w:rPr>
            </w:pPr>
            <w:r>
              <w:rPr>
                <w:rFonts w:ascii="Helvetica" w:hAnsi="Helvetica" w:cs="Arial"/>
                <w:b/>
                <w:sz w:val="24"/>
              </w:rPr>
              <w:lastRenderedPageBreak/>
              <w:t>EQUAL OPPORTUNITY RECRUITMENT MONITORING FORM</w:t>
            </w:r>
            <w:r w:rsidR="00843D49">
              <w:rPr>
                <w:rFonts w:ascii="Helvetica" w:hAnsi="Helvetica" w:cs="Arial"/>
                <w:b/>
                <w:sz w:val="24"/>
              </w:rPr>
              <w:t xml:space="preserve"> </w:t>
            </w:r>
          </w:p>
          <w:p w14:paraId="45B37C90" w14:textId="77777777" w:rsidR="00036B46" w:rsidRPr="005F00BC" w:rsidRDefault="00036B46" w:rsidP="00641B3D">
            <w:pPr>
              <w:rPr>
                <w:rFonts w:ascii="Helvetica" w:hAnsi="Helvetica" w:cs="Arial"/>
                <w:bCs/>
              </w:rPr>
            </w:pPr>
          </w:p>
          <w:tbl>
            <w:tblPr>
              <w:tblW w:w="5000" w:type="pct"/>
              <w:tblLook w:val="0000" w:firstRow="0" w:lastRow="0" w:firstColumn="0" w:lastColumn="0" w:noHBand="0" w:noVBand="0"/>
            </w:tblPr>
            <w:tblGrid>
              <w:gridCol w:w="10214"/>
            </w:tblGrid>
            <w:tr w:rsidR="00036B46" w:rsidRPr="005F00BC" w14:paraId="54F089DD" w14:textId="77777777" w:rsidTr="00D93705">
              <w:trPr>
                <w:cantSplit/>
                <w:trHeight w:val="3099"/>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C93B9" w14:textId="3906CE39" w:rsidR="00036B46" w:rsidRPr="00843D49" w:rsidRDefault="00036B46" w:rsidP="00036B46">
                  <w:pPr>
                    <w:ind w:left="-8"/>
                    <w:jc w:val="both"/>
                    <w:rPr>
                      <w:rFonts w:ascii="Helvetica" w:hAnsi="Helvetica"/>
                    </w:rPr>
                  </w:pPr>
                  <w:r w:rsidRPr="00843D49">
                    <w:rPr>
                      <w:rFonts w:ascii="Helvetica" w:hAnsi="Helvetica"/>
                    </w:rPr>
                    <w:t xml:space="preserve">In accordance with our </w:t>
                  </w:r>
                  <w:r w:rsidRPr="00843D49">
                    <w:rPr>
                      <w:rFonts w:ascii="Helvetica" w:hAnsi="Helvetica"/>
                      <w:szCs w:val="20"/>
                    </w:rPr>
                    <w:t xml:space="preserve">Equal Opportunity </w:t>
                  </w:r>
                  <w:r w:rsidRPr="00843D49">
                    <w:rPr>
                      <w:rFonts w:ascii="Helvetica" w:hAnsi="Helvetica"/>
                    </w:rPr>
                    <w:t xml:space="preserve">Policy, we are monitoring job applications to ensure that we provide equal opportunities to any job applicant and make sure that discrimination does not occur because of race, sex, sexual orientation, gender reassignment, religion of belief, marital or civil partnership status, age, disability, or pregnancy and maternity. </w:t>
                  </w:r>
                </w:p>
                <w:p w14:paraId="2CBBCD64" w14:textId="77777777" w:rsidR="00036B46" w:rsidRPr="00843D49" w:rsidRDefault="00036B46" w:rsidP="00036B46">
                  <w:pPr>
                    <w:ind w:left="-8"/>
                    <w:jc w:val="both"/>
                    <w:rPr>
                      <w:rFonts w:ascii="Helvetica" w:hAnsi="Helvetica"/>
                    </w:rPr>
                  </w:pPr>
                </w:p>
                <w:p w14:paraId="3BC33D1C" w14:textId="77777777" w:rsidR="00036B46" w:rsidRPr="00843D49" w:rsidRDefault="00036B46" w:rsidP="00036B46">
                  <w:pPr>
                    <w:ind w:left="-8"/>
                    <w:jc w:val="both"/>
                    <w:rPr>
                      <w:rFonts w:ascii="Helvetica" w:hAnsi="Helvetica"/>
                    </w:rPr>
                  </w:pPr>
                  <w:r w:rsidRPr="00843D49">
                    <w:rPr>
                      <w:rFonts w:ascii="Helvetica" w:hAnsi="Helvetica"/>
                    </w:rPr>
                    <w:t xml:space="preserve">So that we can assess the success of this policy, we have set up a system of monitoring all job applications. We would be grateful, therefore, if you would complete the questions on this monitoring form and return it with your application form. We have asked for your name in order to enable us to monitor applications at the shortlisting and appointment stage. </w:t>
                  </w:r>
                </w:p>
                <w:p w14:paraId="4C0C3576" w14:textId="77777777" w:rsidR="00036B46" w:rsidRPr="00843D49" w:rsidRDefault="00036B46" w:rsidP="00036B46">
                  <w:pPr>
                    <w:ind w:left="-8"/>
                    <w:jc w:val="both"/>
                    <w:rPr>
                      <w:rFonts w:ascii="Helvetica" w:hAnsi="Helvetica"/>
                    </w:rPr>
                  </w:pPr>
                </w:p>
                <w:p w14:paraId="11BE8492" w14:textId="793E8EA4" w:rsidR="00036B46" w:rsidRPr="00036B46" w:rsidRDefault="00036B46" w:rsidP="00843D49">
                  <w:pPr>
                    <w:ind w:left="-8"/>
                    <w:jc w:val="both"/>
                  </w:pPr>
                  <w:r w:rsidRPr="00843D49">
                    <w:rPr>
                      <w:rFonts w:ascii="Helvetica" w:hAnsi="Helvetica"/>
                    </w:rPr>
                    <w:t>All information supplied will be treated in confidence</w:t>
                  </w:r>
                  <w:r w:rsidR="00843D49">
                    <w:rPr>
                      <w:rFonts w:ascii="Helvetica" w:hAnsi="Helvetica"/>
                    </w:rPr>
                    <w:t xml:space="preserve"> and </w:t>
                  </w:r>
                  <w:r w:rsidRPr="00843D49">
                    <w:rPr>
                      <w:rFonts w:ascii="Helvetica" w:hAnsi="Helvetica"/>
                    </w:rPr>
                    <w:t>will be detached from your application form, stored separately and used solely to provide statistics for monitoring purposes.</w:t>
                  </w:r>
                </w:p>
              </w:tc>
            </w:tr>
          </w:tbl>
          <w:p w14:paraId="61361292" w14:textId="77777777" w:rsidR="00036B46" w:rsidRPr="00843D49" w:rsidRDefault="00036B46" w:rsidP="00641B3D">
            <w:pPr>
              <w:rPr>
                <w:rFonts w:ascii="Helvetica" w:hAnsi="Helvetica"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2361"/>
              <w:gridCol w:w="1693"/>
              <w:gridCol w:w="668"/>
              <w:gridCol w:w="1271"/>
              <w:gridCol w:w="1314"/>
            </w:tblGrid>
            <w:tr w:rsidR="00036B46" w:rsidRPr="00843D49" w14:paraId="0C511A90" w14:textId="77777777" w:rsidTr="00D93705">
              <w:trPr>
                <w:cantSplit/>
                <w:trHeight w:val="906"/>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48EC" w14:textId="77777777" w:rsidR="00036B46" w:rsidRPr="00843D49" w:rsidRDefault="00036B46" w:rsidP="00641B3D">
                  <w:pPr>
                    <w:rPr>
                      <w:rFonts w:ascii="Helvetica" w:hAnsi="Helvetica" w:cs="Arial"/>
                      <w:b/>
                      <w:szCs w:val="18"/>
                    </w:rPr>
                  </w:pPr>
                  <w:r w:rsidRPr="00843D49">
                    <w:rPr>
                      <w:rFonts w:ascii="Helvetica" w:hAnsi="Helvetica" w:cs="Arial"/>
                      <w:b/>
                      <w:szCs w:val="18"/>
                    </w:rPr>
                    <w:t>1. Gender</w:t>
                  </w:r>
                </w:p>
                <w:p w14:paraId="4BC1766D" w14:textId="77777777" w:rsidR="00036B46" w:rsidRPr="00843D49" w:rsidRDefault="00036B46" w:rsidP="00641B3D">
                  <w:pPr>
                    <w:rPr>
                      <w:rFonts w:ascii="Helvetica" w:hAnsi="Helvetica" w:cs="Arial"/>
                      <w:bCs/>
                      <w:szCs w:val="18"/>
                    </w:rPr>
                  </w:pPr>
                </w:p>
                <w:p w14:paraId="57E914A1" w14:textId="77777777" w:rsidR="00036B46" w:rsidRPr="00843D49" w:rsidRDefault="00036B46" w:rsidP="00641B3D">
                  <w:pPr>
                    <w:rPr>
                      <w:rFonts w:ascii="Helvetica" w:hAnsi="Helvetica" w:cs="Arial"/>
                      <w:bCs/>
                      <w:szCs w:val="18"/>
                    </w:rPr>
                  </w:pPr>
                </w:p>
              </w:tc>
              <w:tc>
                <w:tcPr>
                  <w:tcW w:w="3577" w:type="pct"/>
                  <w:gridSpan w:val="5"/>
                  <w:tcBorders>
                    <w:top w:val="single" w:sz="4" w:space="0" w:color="auto"/>
                    <w:left w:val="single" w:sz="4" w:space="0" w:color="auto"/>
                    <w:bottom w:val="single" w:sz="4" w:space="0" w:color="auto"/>
                    <w:right w:val="single" w:sz="4" w:space="0" w:color="auto"/>
                  </w:tcBorders>
                  <w:vAlign w:val="center"/>
                </w:tcPr>
                <w:p w14:paraId="23C946F2"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Male</w:t>
                  </w:r>
                </w:p>
                <w:p w14:paraId="7BB37F50" w14:textId="77777777" w:rsidR="00036B46" w:rsidRPr="00843D49" w:rsidRDefault="00036B46" w:rsidP="00641B3D">
                  <w:pPr>
                    <w:rPr>
                      <w:rFonts w:ascii="Helvetica" w:hAnsi="Helvetica" w:cs="Arial"/>
                    </w:rPr>
                  </w:pPr>
                </w:p>
                <w:p w14:paraId="30281241" w14:textId="77777777" w:rsidR="00036B46" w:rsidRPr="00843D49" w:rsidRDefault="00036B46" w:rsidP="00641B3D">
                  <w:pPr>
                    <w:rPr>
                      <w:rFonts w:ascii="Helvetica" w:hAnsi="Helvetica" w:cs="Arial"/>
                      <w:bCs/>
                      <w:szCs w:val="18"/>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Female</w:t>
                  </w:r>
                </w:p>
              </w:tc>
            </w:tr>
            <w:tr w:rsidR="00036B46" w:rsidRPr="00843D49" w14:paraId="7F786702" w14:textId="77777777" w:rsidTr="00036B46">
              <w:trPr>
                <w:cantSplit/>
                <w:trHeight w:val="176"/>
              </w:trPr>
              <w:tc>
                <w:tcPr>
                  <w:tcW w:w="5000" w:type="pct"/>
                  <w:gridSpan w:val="6"/>
                  <w:tcBorders>
                    <w:top w:val="single" w:sz="4" w:space="0" w:color="auto"/>
                    <w:left w:val="nil"/>
                    <w:bottom w:val="nil"/>
                    <w:right w:val="nil"/>
                  </w:tcBorders>
                  <w:vAlign w:val="center"/>
                </w:tcPr>
                <w:p w14:paraId="1E74BCB6" w14:textId="77777777" w:rsidR="00036B46" w:rsidRPr="00843D49" w:rsidRDefault="00036B46" w:rsidP="00641B3D">
                  <w:pPr>
                    <w:rPr>
                      <w:rFonts w:ascii="Helvetica" w:hAnsi="Helvetica" w:cs="Arial"/>
                      <w:sz w:val="10"/>
                      <w:szCs w:val="10"/>
                    </w:rPr>
                  </w:pPr>
                </w:p>
              </w:tc>
            </w:tr>
            <w:tr w:rsidR="00036B46" w:rsidRPr="00843D49" w14:paraId="65D07CF3" w14:textId="77777777" w:rsidTr="00D93705">
              <w:trPr>
                <w:cantSplit/>
                <w:trHeight w:val="915"/>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4B036" w14:textId="77777777" w:rsidR="00036B46" w:rsidRPr="00843D49" w:rsidRDefault="00036B46" w:rsidP="00641B3D">
                  <w:pPr>
                    <w:rPr>
                      <w:rFonts w:ascii="Helvetica" w:hAnsi="Helvetica" w:cs="Arial"/>
                      <w:b/>
                      <w:szCs w:val="18"/>
                    </w:rPr>
                  </w:pPr>
                  <w:r w:rsidRPr="00843D49">
                    <w:rPr>
                      <w:rFonts w:ascii="Helvetica" w:hAnsi="Helvetica" w:cs="Arial"/>
                      <w:b/>
                      <w:szCs w:val="18"/>
                    </w:rPr>
                    <w:t>2. Preferred Title</w:t>
                  </w:r>
                </w:p>
                <w:p w14:paraId="39B8E474" w14:textId="77777777" w:rsidR="00036B46" w:rsidRPr="00843D49" w:rsidRDefault="00036B46" w:rsidP="00641B3D">
                  <w:pPr>
                    <w:rPr>
                      <w:rFonts w:ascii="Helvetica" w:hAnsi="Helvetica" w:cs="Arial"/>
                      <w:bCs/>
                      <w:szCs w:val="18"/>
                    </w:rPr>
                  </w:pPr>
                </w:p>
                <w:p w14:paraId="05211202"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60BC7E5D"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Miss</w:t>
                  </w:r>
                </w:p>
                <w:p w14:paraId="3A4892FF" w14:textId="77777777" w:rsidR="00036B46" w:rsidRPr="00843D49" w:rsidRDefault="00036B46" w:rsidP="00641B3D">
                  <w:pPr>
                    <w:rPr>
                      <w:rFonts w:ascii="Helvetica" w:hAnsi="Helvetica" w:cs="Arial"/>
                    </w:rPr>
                  </w:pPr>
                </w:p>
                <w:p w14:paraId="0D3C18FB"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t>
                  </w:r>
                  <w:proofErr w:type="spellStart"/>
                  <w:r w:rsidRPr="00843D49">
                    <w:rPr>
                      <w:rFonts w:ascii="Helvetica" w:hAnsi="Helvetica" w:cs="Arial"/>
                    </w:rPr>
                    <w:t>Ms</w:t>
                  </w:r>
                  <w:proofErr w:type="spellEnd"/>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55970E94"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t>
                  </w:r>
                  <w:proofErr w:type="spellStart"/>
                  <w:r w:rsidRPr="00843D49">
                    <w:rPr>
                      <w:rFonts w:ascii="Helvetica" w:hAnsi="Helvetica" w:cs="Arial"/>
                    </w:rPr>
                    <w:t>Mr</w:t>
                  </w:r>
                  <w:proofErr w:type="spellEnd"/>
                </w:p>
                <w:p w14:paraId="1F1722DA" w14:textId="77777777" w:rsidR="00036B46" w:rsidRPr="00843D49" w:rsidRDefault="00036B46" w:rsidP="00641B3D">
                  <w:pPr>
                    <w:rPr>
                      <w:rFonts w:ascii="Helvetica" w:hAnsi="Helvetica"/>
                    </w:rPr>
                  </w:pPr>
                </w:p>
                <w:p w14:paraId="55A0CBED" w14:textId="77777777" w:rsidR="00036B46" w:rsidRPr="00843D49" w:rsidRDefault="00036B46" w:rsidP="00641B3D">
                  <w:pPr>
                    <w:ind w:left="50"/>
                    <w:rPr>
                      <w:rFonts w:ascii="Helvetica" w:hAnsi="Helvetica"/>
                    </w:rPr>
                  </w:pP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t>
                  </w:r>
                  <w:proofErr w:type="spellStart"/>
                  <w:r w:rsidRPr="00843D49">
                    <w:rPr>
                      <w:rFonts w:ascii="Helvetica" w:hAnsi="Helvetica" w:cs="Arial"/>
                    </w:rPr>
                    <w:t>Dr</w:t>
                  </w:r>
                  <w:proofErr w:type="spellEnd"/>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14BC2EEC"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t>
                  </w:r>
                  <w:proofErr w:type="spellStart"/>
                  <w:r w:rsidRPr="00843D49">
                    <w:rPr>
                      <w:rFonts w:ascii="Helvetica" w:hAnsi="Helvetica" w:cs="Arial"/>
                    </w:rPr>
                    <w:t>Mrs</w:t>
                  </w:r>
                  <w:proofErr w:type="spellEnd"/>
                  <w:r w:rsidRPr="00843D49">
                    <w:rPr>
                      <w:rFonts w:ascii="Helvetica" w:hAnsi="Helvetica" w:cs="Arial"/>
                    </w:rPr>
                    <w:t xml:space="preserve">              </w:t>
                  </w:r>
                </w:p>
                <w:p w14:paraId="1260D5D3" w14:textId="77777777" w:rsidR="00036B46" w:rsidRPr="00843D49" w:rsidRDefault="00036B46" w:rsidP="00641B3D">
                  <w:pPr>
                    <w:rPr>
                      <w:rFonts w:ascii="Helvetica" w:hAnsi="Helvetica"/>
                    </w:rPr>
                  </w:pPr>
                </w:p>
                <w:p w14:paraId="27F7BB13"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Other: </w:t>
                  </w:r>
                  <w:r w:rsidRPr="00843D49">
                    <w:rPr>
                      <w:rFonts w:ascii="Helvetica" w:hAnsi="Helvetica" w:cs="Arial"/>
                    </w:rPr>
                    <w:fldChar w:fldCharType="begin">
                      <w:ffData>
                        <w:name w:val="Text4"/>
                        <w:enabled/>
                        <w:calcOnExit w:val="0"/>
                        <w:textInput/>
                      </w:ffData>
                    </w:fldChar>
                  </w:r>
                  <w:bookmarkStart w:id="4" w:name="Text4"/>
                  <w:r w:rsidRPr="00843D49">
                    <w:rPr>
                      <w:rFonts w:ascii="Helvetica" w:hAnsi="Helvetica" w:cs="Arial"/>
                    </w:rPr>
                    <w:instrText xml:space="preserve"> FORMTEXT </w:instrText>
                  </w:r>
                  <w:r w:rsidRPr="00843D49">
                    <w:rPr>
                      <w:rFonts w:ascii="Helvetica" w:hAnsi="Helvetica" w:cs="Arial"/>
                    </w:rPr>
                  </w:r>
                  <w:r w:rsidRPr="00843D49">
                    <w:rPr>
                      <w:rFonts w:ascii="Helvetica" w:hAnsi="Helvetica" w:cs="Arial"/>
                    </w:rPr>
                    <w:fldChar w:fldCharType="separate"/>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rPr>
                    <w:fldChar w:fldCharType="end"/>
                  </w:r>
                  <w:bookmarkEnd w:id="4"/>
                </w:p>
              </w:tc>
            </w:tr>
            <w:tr w:rsidR="00036B46" w:rsidRPr="00843D49" w14:paraId="35D900C1" w14:textId="77777777" w:rsidTr="00D93705">
              <w:trPr>
                <w:cantSplit/>
                <w:trHeight w:val="350"/>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66733" w14:textId="77777777" w:rsidR="00036B46" w:rsidRPr="00843D49" w:rsidRDefault="00036B46" w:rsidP="00641B3D">
                  <w:pPr>
                    <w:rPr>
                      <w:rFonts w:ascii="Helvetica" w:hAnsi="Helvetica" w:cs="Arial"/>
                      <w:b/>
                      <w:szCs w:val="18"/>
                    </w:rPr>
                  </w:pPr>
                  <w:r w:rsidRPr="00843D49">
                    <w:rPr>
                      <w:rFonts w:ascii="Helvetica" w:hAnsi="Helvetica" w:cs="Arial"/>
                      <w:bCs/>
                      <w:szCs w:val="18"/>
                    </w:rPr>
                    <w:t xml:space="preserve">    </w:t>
                  </w:r>
                  <w:r w:rsidRPr="00843D49">
                    <w:rPr>
                      <w:rFonts w:ascii="Helvetica" w:hAnsi="Helvetica" w:cs="Arial"/>
                      <w:b/>
                      <w:szCs w:val="18"/>
                    </w:rPr>
                    <w:t>F</w:t>
                  </w:r>
                  <w:bookmarkStart w:id="5" w:name="Text5"/>
                  <w:r w:rsidRPr="00843D49">
                    <w:rPr>
                      <w:rFonts w:ascii="Helvetica" w:hAnsi="Helvetica" w:cs="Arial"/>
                      <w:b/>
                      <w:szCs w:val="18"/>
                    </w:rPr>
                    <w:t>ull Name</w:t>
                  </w:r>
                </w:p>
              </w:tc>
              <w:tc>
                <w:tcPr>
                  <w:tcW w:w="3577" w:type="pct"/>
                  <w:gridSpan w:val="5"/>
                  <w:tcBorders>
                    <w:top w:val="single" w:sz="4" w:space="0" w:color="auto"/>
                    <w:left w:val="single" w:sz="4" w:space="0" w:color="auto"/>
                    <w:bottom w:val="single" w:sz="4" w:space="0" w:color="auto"/>
                    <w:right w:val="single" w:sz="4" w:space="0" w:color="auto"/>
                  </w:tcBorders>
                  <w:vAlign w:val="center"/>
                </w:tcPr>
                <w:p w14:paraId="2FC1B8BD" w14:textId="77777777" w:rsidR="00036B46" w:rsidRPr="00843D49" w:rsidRDefault="00036B46" w:rsidP="00641B3D">
                  <w:pPr>
                    <w:rPr>
                      <w:rFonts w:ascii="Helvetica" w:hAnsi="Helvetica" w:cs="Arial"/>
                      <w:bCs/>
                      <w:sz w:val="18"/>
                      <w:szCs w:val="18"/>
                    </w:rPr>
                  </w:pPr>
                  <w:r w:rsidRPr="00843D49">
                    <w:rPr>
                      <w:rFonts w:ascii="Helvetica" w:hAnsi="Helvetica" w:cs="Arial"/>
                      <w:bCs/>
                      <w:sz w:val="18"/>
                      <w:szCs w:val="18"/>
                    </w:rPr>
                    <w:fldChar w:fldCharType="begin">
                      <w:ffData>
                        <w:name w:val="Text5"/>
                        <w:enabled/>
                        <w:calcOnExit w:val="0"/>
                        <w:textInput/>
                      </w:ffData>
                    </w:fldChar>
                  </w:r>
                  <w:r w:rsidRPr="00843D49">
                    <w:rPr>
                      <w:rFonts w:ascii="Helvetica" w:hAnsi="Helvetica" w:cs="Arial"/>
                      <w:bCs/>
                      <w:sz w:val="18"/>
                      <w:szCs w:val="18"/>
                    </w:rPr>
                    <w:instrText xml:space="preserve"> FORMTEXT </w:instrText>
                  </w:r>
                  <w:r w:rsidRPr="00843D49">
                    <w:rPr>
                      <w:rFonts w:ascii="Helvetica" w:hAnsi="Helvetica" w:cs="Arial"/>
                      <w:bCs/>
                      <w:sz w:val="18"/>
                      <w:szCs w:val="18"/>
                    </w:rPr>
                  </w:r>
                  <w:r w:rsidRPr="00843D49">
                    <w:rPr>
                      <w:rFonts w:ascii="Helvetica" w:hAnsi="Helvetica" w:cs="Arial"/>
                      <w:bCs/>
                      <w:sz w:val="18"/>
                      <w:szCs w:val="18"/>
                    </w:rPr>
                    <w:fldChar w:fldCharType="separate"/>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sz w:val="18"/>
                      <w:szCs w:val="18"/>
                    </w:rPr>
                    <w:fldChar w:fldCharType="end"/>
                  </w:r>
                  <w:bookmarkEnd w:id="5"/>
                </w:p>
              </w:tc>
            </w:tr>
            <w:tr w:rsidR="00036B46" w:rsidRPr="00843D49" w14:paraId="274AE6D8" w14:textId="77777777" w:rsidTr="00036B46">
              <w:trPr>
                <w:cantSplit/>
                <w:trHeight w:val="176"/>
              </w:trPr>
              <w:tc>
                <w:tcPr>
                  <w:tcW w:w="5000" w:type="pct"/>
                  <w:gridSpan w:val="6"/>
                  <w:tcBorders>
                    <w:top w:val="single" w:sz="4" w:space="0" w:color="auto"/>
                    <w:left w:val="nil"/>
                    <w:bottom w:val="nil"/>
                    <w:right w:val="nil"/>
                  </w:tcBorders>
                  <w:vAlign w:val="center"/>
                </w:tcPr>
                <w:p w14:paraId="60FEBAA3" w14:textId="77777777" w:rsidR="00036B46" w:rsidRPr="00843D49" w:rsidRDefault="00036B46" w:rsidP="00641B3D">
                  <w:pPr>
                    <w:rPr>
                      <w:rFonts w:ascii="Helvetica" w:hAnsi="Helvetica" w:cs="Arial"/>
                      <w:sz w:val="10"/>
                      <w:szCs w:val="10"/>
                    </w:rPr>
                  </w:pPr>
                </w:p>
              </w:tc>
            </w:tr>
            <w:tr w:rsidR="00036B46" w:rsidRPr="00843D49" w14:paraId="5D92E6CD" w14:textId="77777777" w:rsidTr="00D93705">
              <w:trPr>
                <w:cantSplit/>
                <w:trHeight w:val="915"/>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6A7F5" w14:textId="77777777" w:rsidR="00036B46" w:rsidRPr="00843D49" w:rsidRDefault="00036B46" w:rsidP="00641B3D">
                  <w:pPr>
                    <w:rPr>
                      <w:rFonts w:ascii="Helvetica" w:hAnsi="Helvetica" w:cs="Arial"/>
                      <w:b/>
                    </w:rPr>
                  </w:pPr>
                  <w:r w:rsidRPr="00843D49">
                    <w:rPr>
                      <w:rFonts w:ascii="Helvetica" w:hAnsi="Helvetica" w:cs="Arial"/>
                      <w:b/>
                      <w:szCs w:val="18"/>
                    </w:rPr>
                    <w:t xml:space="preserve">3. </w:t>
                  </w:r>
                  <w:r w:rsidRPr="00843D49">
                    <w:rPr>
                      <w:rFonts w:ascii="Helvetica" w:hAnsi="Helvetica" w:cs="Arial"/>
                      <w:b/>
                    </w:rPr>
                    <w:t>Marital Status</w:t>
                  </w:r>
                </w:p>
                <w:p w14:paraId="6BE66ABF" w14:textId="77777777" w:rsidR="00036B46" w:rsidRPr="00843D49" w:rsidRDefault="00036B46" w:rsidP="00641B3D">
                  <w:pPr>
                    <w:rPr>
                      <w:rFonts w:ascii="Helvetica" w:hAnsi="Helvetica" w:cs="Arial"/>
                    </w:rPr>
                  </w:pPr>
                </w:p>
                <w:p w14:paraId="019A0E43"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0E21D0F9"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Married</w:t>
                  </w:r>
                </w:p>
                <w:p w14:paraId="425A8F83" w14:textId="77777777" w:rsidR="00036B46" w:rsidRPr="00843D49" w:rsidRDefault="00036B46" w:rsidP="00641B3D">
                  <w:pPr>
                    <w:rPr>
                      <w:rFonts w:ascii="Helvetica" w:hAnsi="Helvetica" w:cs="Arial"/>
                    </w:rPr>
                  </w:pPr>
                </w:p>
                <w:p w14:paraId="27407CA1"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Divorced</w:t>
                  </w: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6FF9FB29"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Single</w:t>
                  </w:r>
                </w:p>
                <w:p w14:paraId="64254975" w14:textId="77777777" w:rsidR="00036B46" w:rsidRPr="00843D49" w:rsidRDefault="00036B46" w:rsidP="00641B3D">
                  <w:pPr>
                    <w:rPr>
                      <w:rFonts w:ascii="Helvetica" w:hAnsi="Helvetica"/>
                    </w:rPr>
                  </w:pPr>
                </w:p>
                <w:p w14:paraId="057FE732" w14:textId="77777777" w:rsidR="00036B46" w:rsidRPr="00843D49" w:rsidRDefault="00036B46" w:rsidP="00641B3D">
                  <w:pPr>
                    <w:ind w:left="50"/>
                    <w:rPr>
                      <w:rFonts w:ascii="Helvetica" w:hAnsi="Helvetica"/>
                    </w:rPr>
                  </w:pP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Widowed</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16D52CE7"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Separated              </w:t>
                  </w:r>
                </w:p>
                <w:p w14:paraId="0B285531" w14:textId="77777777" w:rsidR="00036B46" w:rsidRPr="00843D49" w:rsidRDefault="00036B46" w:rsidP="00641B3D">
                  <w:pPr>
                    <w:rPr>
                      <w:rFonts w:ascii="Helvetica" w:hAnsi="Helvetica"/>
                    </w:rPr>
                  </w:pPr>
                </w:p>
                <w:p w14:paraId="2558DFEA"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Other: </w:t>
                  </w:r>
                  <w:r w:rsidRPr="00843D49">
                    <w:rPr>
                      <w:rFonts w:ascii="Helvetica" w:hAnsi="Helvetica" w:cs="Arial"/>
                    </w:rPr>
                    <w:fldChar w:fldCharType="begin">
                      <w:ffData>
                        <w:name w:val="Text4"/>
                        <w:enabled/>
                        <w:calcOnExit w:val="0"/>
                        <w:textInput/>
                      </w:ffData>
                    </w:fldChar>
                  </w:r>
                  <w:r w:rsidRPr="00843D49">
                    <w:rPr>
                      <w:rFonts w:ascii="Helvetica" w:hAnsi="Helvetica" w:cs="Arial"/>
                    </w:rPr>
                    <w:instrText xml:space="preserve"> FORMTEXT </w:instrText>
                  </w:r>
                  <w:r w:rsidRPr="00843D49">
                    <w:rPr>
                      <w:rFonts w:ascii="Helvetica" w:hAnsi="Helvetica" w:cs="Arial"/>
                    </w:rPr>
                  </w:r>
                  <w:r w:rsidRPr="00843D49">
                    <w:rPr>
                      <w:rFonts w:ascii="Helvetica" w:hAnsi="Helvetica" w:cs="Arial"/>
                    </w:rPr>
                    <w:fldChar w:fldCharType="separate"/>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rPr>
                    <w:fldChar w:fldCharType="end"/>
                  </w:r>
                </w:p>
              </w:tc>
            </w:tr>
            <w:tr w:rsidR="00036B46" w:rsidRPr="00843D49" w14:paraId="7BD69F87" w14:textId="77777777" w:rsidTr="00036B46">
              <w:trPr>
                <w:cantSplit/>
                <w:trHeight w:val="176"/>
              </w:trPr>
              <w:tc>
                <w:tcPr>
                  <w:tcW w:w="5000" w:type="pct"/>
                  <w:gridSpan w:val="6"/>
                  <w:tcBorders>
                    <w:top w:val="single" w:sz="4" w:space="0" w:color="auto"/>
                    <w:left w:val="nil"/>
                    <w:bottom w:val="nil"/>
                    <w:right w:val="nil"/>
                  </w:tcBorders>
                  <w:vAlign w:val="center"/>
                </w:tcPr>
                <w:p w14:paraId="67AD3BA9" w14:textId="77777777" w:rsidR="00036B46" w:rsidRPr="00843D49" w:rsidRDefault="00036B46" w:rsidP="00641B3D">
                  <w:pPr>
                    <w:rPr>
                      <w:rFonts w:ascii="Helvetica" w:hAnsi="Helvetica" w:cs="Arial"/>
                      <w:sz w:val="10"/>
                      <w:szCs w:val="10"/>
                    </w:rPr>
                  </w:pPr>
                </w:p>
              </w:tc>
            </w:tr>
            <w:tr w:rsidR="00036B46" w:rsidRPr="00843D49" w14:paraId="327E43E5" w14:textId="77777777" w:rsidTr="00D93705">
              <w:trPr>
                <w:cantSplit/>
                <w:trHeight w:val="1417"/>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2F5C7" w14:textId="77777777" w:rsidR="00036B46" w:rsidRPr="00843D49" w:rsidRDefault="00036B46" w:rsidP="00641B3D">
                  <w:pPr>
                    <w:rPr>
                      <w:rFonts w:ascii="Helvetica" w:hAnsi="Helvetica" w:cs="Arial"/>
                      <w:b/>
                    </w:rPr>
                  </w:pPr>
                  <w:r w:rsidRPr="00843D49">
                    <w:rPr>
                      <w:rFonts w:ascii="Helvetica" w:hAnsi="Helvetica" w:cs="Arial"/>
                      <w:b/>
                      <w:szCs w:val="18"/>
                    </w:rPr>
                    <w:t xml:space="preserve">4. </w:t>
                  </w:r>
                  <w:r w:rsidRPr="00843D49">
                    <w:rPr>
                      <w:rFonts w:ascii="Helvetica" w:hAnsi="Helvetica" w:cs="Arial"/>
                      <w:b/>
                    </w:rPr>
                    <w:t>Ethnic Origin</w:t>
                  </w:r>
                </w:p>
                <w:p w14:paraId="338BB753" w14:textId="77777777" w:rsidR="00036B46" w:rsidRPr="00843D49" w:rsidRDefault="00036B46" w:rsidP="00641B3D">
                  <w:pPr>
                    <w:rPr>
                      <w:rFonts w:ascii="Helvetica" w:hAnsi="Helvetica" w:cs="Arial"/>
                    </w:rPr>
                  </w:pPr>
                </w:p>
                <w:p w14:paraId="1204B183" w14:textId="77777777" w:rsidR="00036B46" w:rsidRPr="00843D49" w:rsidRDefault="00036B46" w:rsidP="00641B3D">
                  <w:pPr>
                    <w:rPr>
                      <w:rFonts w:ascii="Helvetica" w:hAnsi="Helvetica" w:cs="Arial"/>
                      <w:bCs/>
                      <w:szCs w:val="18"/>
                    </w:rPr>
                  </w:pPr>
                </w:p>
                <w:p w14:paraId="591AB792" w14:textId="77777777" w:rsidR="00036B46" w:rsidRPr="00843D49" w:rsidRDefault="00036B46" w:rsidP="00641B3D">
                  <w:pPr>
                    <w:rPr>
                      <w:rFonts w:ascii="Helvetica" w:hAnsi="Helvetica" w:cs="Arial"/>
                      <w:bCs/>
                      <w:szCs w:val="18"/>
                    </w:rPr>
                  </w:pPr>
                </w:p>
                <w:p w14:paraId="710132BA"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56040FD7"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White British</w:t>
                  </w:r>
                </w:p>
                <w:p w14:paraId="74E09820" w14:textId="77777777" w:rsidR="00036B46" w:rsidRPr="00843D49" w:rsidRDefault="00036B46" w:rsidP="00641B3D">
                  <w:pPr>
                    <w:rPr>
                      <w:rFonts w:ascii="Helvetica" w:hAnsi="Helvetica" w:cs="Arial"/>
                    </w:rPr>
                  </w:pPr>
                </w:p>
                <w:p w14:paraId="6738E87A"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Black/Black British</w:t>
                  </w:r>
                </w:p>
                <w:p w14:paraId="0D3B7D0B" w14:textId="77777777" w:rsidR="00036B46" w:rsidRPr="00843D49" w:rsidRDefault="00036B46" w:rsidP="00641B3D">
                  <w:pPr>
                    <w:rPr>
                      <w:rFonts w:ascii="Helvetica" w:hAnsi="Helvetica" w:cs="Arial"/>
                    </w:rPr>
                  </w:pPr>
                </w:p>
                <w:p w14:paraId="3E38D7FA"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Chinese</w:t>
                  </w: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25C26884"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White Irish</w:t>
                  </w:r>
                </w:p>
                <w:p w14:paraId="2E304980" w14:textId="77777777" w:rsidR="00036B46" w:rsidRPr="00843D49" w:rsidRDefault="00036B46" w:rsidP="00641B3D">
                  <w:pPr>
                    <w:rPr>
                      <w:rFonts w:ascii="Helvetica" w:hAnsi="Helvetica" w:cs="Arial"/>
                    </w:rPr>
                  </w:pPr>
                </w:p>
                <w:p w14:paraId="0D807A29"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Asian</w:t>
                  </w:r>
                </w:p>
                <w:p w14:paraId="14DB3563" w14:textId="77777777" w:rsidR="00036B46" w:rsidRPr="00843D49" w:rsidRDefault="00036B46" w:rsidP="00641B3D">
                  <w:pPr>
                    <w:rPr>
                      <w:rFonts w:ascii="Helvetica" w:hAnsi="Helvetica" w:cs="Arial"/>
                    </w:rPr>
                  </w:pPr>
                </w:p>
                <w:p w14:paraId="389BDD2C"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Mixed</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4E80C264"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White Other</w:t>
                  </w:r>
                </w:p>
                <w:p w14:paraId="3CAE5543" w14:textId="77777777" w:rsidR="00036B46" w:rsidRPr="00843D49" w:rsidRDefault="00036B46" w:rsidP="00641B3D">
                  <w:pPr>
                    <w:rPr>
                      <w:rFonts w:ascii="Helvetica" w:hAnsi="Helvetica" w:cs="Arial"/>
                    </w:rPr>
                  </w:pPr>
                </w:p>
                <w:p w14:paraId="0709CA81"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Asian British</w:t>
                  </w:r>
                </w:p>
                <w:p w14:paraId="1DAA5E34" w14:textId="77777777" w:rsidR="00036B46" w:rsidRPr="00843D49" w:rsidRDefault="00036B46" w:rsidP="00641B3D">
                  <w:pPr>
                    <w:rPr>
                      <w:rFonts w:ascii="Helvetica" w:hAnsi="Helvetica" w:cs="Arial"/>
                    </w:rPr>
                  </w:pPr>
                </w:p>
                <w:p w14:paraId="2BECB23B"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Other: </w:t>
                  </w:r>
                  <w:r w:rsidRPr="00843D49">
                    <w:rPr>
                      <w:rFonts w:ascii="Helvetica" w:hAnsi="Helvetica" w:cs="Arial"/>
                    </w:rPr>
                    <w:fldChar w:fldCharType="begin">
                      <w:ffData>
                        <w:name w:val="Text4"/>
                        <w:enabled/>
                        <w:calcOnExit w:val="0"/>
                        <w:textInput/>
                      </w:ffData>
                    </w:fldChar>
                  </w:r>
                  <w:r w:rsidRPr="00843D49">
                    <w:rPr>
                      <w:rFonts w:ascii="Helvetica" w:hAnsi="Helvetica" w:cs="Arial"/>
                    </w:rPr>
                    <w:instrText xml:space="preserve"> FORMTEXT </w:instrText>
                  </w:r>
                  <w:r w:rsidRPr="00843D49">
                    <w:rPr>
                      <w:rFonts w:ascii="Helvetica" w:hAnsi="Helvetica" w:cs="Arial"/>
                    </w:rPr>
                  </w:r>
                  <w:r w:rsidRPr="00843D49">
                    <w:rPr>
                      <w:rFonts w:ascii="Helvetica" w:hAnsi="Helvetica" w:cs="Arial"/>
                    </w:rPr>
                    <w:fldChar w:fldCharType="separate"/>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rPr>
                    <w:fldChar w:fldCharType="end"/>
                  </w:r>
                </w:p>
              </w:tc>
            </w:tr>
            <w:tr w:rsidR="00036B46" w:rsidRPr="00843D49" w14:paraId="55D5D6F2" w14:textId="77777777" w:rsidTr="00036B46">
              <w:trPr>
                <w:cantSplit/>
                <w:trHeight w:val="176"/>
              </w:trPr>
              <w:tc>
                <w:tcPr>
                  <w:tcW w:w="5000" w:type="pct"/>
                  <w:gridSpan w:val="6"/>
                  <w:tcBorders>
                    <w:top w:val="single" w:sz="4" w:space="0" w:color="auto"/>
                    <w:left w:val="nil"/>
                    <w:bottom w:val="nil"/>
                    <w:right w:val="nil"/>
                  </w:tcBorders>
                  <w:vAlign w:val="center"/>
                </w:tcPr>
                <w:p w14:paraId="30FF8674" w14:textId="77777777" w:rsidR="00036B46" w:rsidRPr="00843D49" w:rsidRDefault="00036B46" w:rsidP="00641B3D">
                  <w:pPr>
                    <w:rPr>
                      <w:rFonts w:ascii="Helvetica" w:hAnsi="Helvetica" w:cs="Arial"/>
                      <w:sz w:val="10"/>
                      <w:szCs w:val="10"/>
                    </w:rPr>
                  </w:pPr>
                </w:p>
              </w:tc>
            </w:tr>
            <w:tr w:rsidR="00036B46" w:rsidRPr="00843D49" w14:paraId="17378B57"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16"/>
              </w:trPr>
              <w:tc>
                <w:tcPr>
                  <w:tcW w:w="1423" w:type="pct"/>
                  <w:tcBorders>
                    <w:top w:val="single" w:sz="4" w:space="0" w:color="auto"/>
                    <w:left w:val="single" w:sz="4" w:space="0" w:color="auto"/>
                    <w:right w:val="single" w:sz="4" w:space="0" w:color="auto"/>
                  </w:tcBorders>
                  <w:shd w:val="clear" w:color="auto" w:fill="F2F2F2" w:themeFill="background1" w:themeFillShade="F2"/>
                  <w:vAlign w:val="center"/>
                </w:tcPr>
                <w:p w14:paraId="07A3F4B5" w14:textId="77777777" w:rsidR="00036B46" w:rsidRPr="00843D49" w:rsidRDefault="00036B46" w:rsidP="00641B3D">
                  <w:pPr>
                    <w:spacing w:before="20" w:line="240" w:lineRule="exact"/>
                    <w:rPr>
                      <w:rFonts w:ascii="Helvetica" w:hAnsi="Helvetica" w:cs="Arial"/>
                    </w:rPr>
                  </w:pPr>
                  <w:r w:rsidRPr="00843D49">
                    <w:rPr>
                      <w:rFonts w:ascii="Helvetica" w:hAnsi="Helvetica" w:cs="Arial"/>
                      <w:b/>
                      <w:bCs/>
                    </w:rPr>
                    <w:t>5. Disability</w:t>
                  </w:r>
                </w:p>
                <w:p w14:paraId="37EF81B8" w14:textId="77777777" w:rsidR="00036B46" w:rsidRPr="00843D49" w:rsidRDefault="00036B46" w:rsidP="00641B3D">
                  <w:pPr>
                    <w:spacing w:before="20" w:line="240" w:lineRule="exact"/>
                    <w:rPr>
                      <w:rFonts w:ascii="Helvetica" w:hAnsi="Helvetica" w:cs="Arial"/>
                    </w:rPr>
                  </w:pPr>
                </w:p>
                <w:p w14:paraId="7A5051FF" w14:textId="77777777" w:rsidR="00036B46" w:rsidRPr="00843D49" w:rsidRDefault="00036B46" w:rsidP="00641B3D">
                  <w:pPr>
                    <w:spacing w:before="20" w:line="240" w:lineRule="exact"/>
                    <w:rPr>
                      <w:rFonts w:ascii="Helvetica" w:hAnsi="Helvetica" w:cs="Arial"/>
                    </w:rPr>
                  </w:pPr>
                </w:p>
                <w:p w14:paraId="7666A1E3" w14:textId="77777777" w:rsidR="00036B46" w:rsidRPr="00843D49" w:rsidRDefault="00036B46" w:rsidP="00641B3D">
                  <w:pPr>
                    <w:spacing w:before="20" w:line="240" w:lineRule="exact"/>
                    <w:rPr>
                      <w:rFonts w:ascii="Helvetica" w:hAnsi="Helvetica" w:cs="Arial"/>
                    </w:rPr>
                  </w:pPr>
                </w:p>
                <w:p w14:paraId="5A5D8437" w14:textId="77777777" w:rsidR="00036B46" w:rsidRPr="00843D49" w:rsidRDefault="00036B46" w:rsidP="00641B3D">
                  <w:pPr>
                    <w:spacing w:before="20" w:line="240" w:lineRule="exact"/>
                    <w:rPr>
                      <w:rFonts w:ascii="Helvetica" w:hAnsi="Helvetica" w:cs="Arial"/>
                    </w:rPr>
                  </w:pPr>
                </w:p>
              </w:tc>
              <w:tc>
                <w:tcPr>
                  <w:tcW w:w="293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60A78" w14:textId="77777777" w:rsidR="00036B46" w:rsidRPr="00843D49" w:rsidRDefault="00036B46" w:rsidP="00641B3D">
                  <w:pPr>
                    <w:spacing w:before="20" w:line="240" w:lineRule="exact"/>
                    <w:rPr>
                      <w:rFonts w:ascii="Helvetica" w:hAnsi="Helvetica" w:cs="Arial"/>
                      <w:bCs/>
                      <w:szCs w:val="18"/>
                    </w:rPr>
                  </w:pPr>
                  <w:r w:rsidRPr="00843D49">
                    <w:rPr>
                      <w:rFonts w:ascii="Helvetica" w:hAnsi="Helvetica" w:cs="Arial"/>
                      <w:bCs/>
                      <w:szCs w:val="18"/>
                    </w:rPr>
                    <w:t>Do you consider yourself to be disabled under the Equality Act 2010?</w:t>
                  </w:r>
                </w:p>
                <w:p w14:paraId="0CEC8B4B" w14:textId="77777777" w:rsidR="00036B46" w:rsidRPr="00843D49" w:rsidRDefault="00036B46" w:rsidP="00641B3D">
                  <w:pPr>
                    <w:rPr>
                      <w:rFonts w:ascii="Helvetica" w:hAnsi="Helvetica" w:cs="Arial"/>
                      <w:sz w:val="10"/>
                      <w:szCs w:val="10"/>
                    </w:rPr>
                  </w:pPr>
                </w:p>
                <w:p w14:paraId="69A86CB9" w14:textId="77777777" w:rsidR="00036B46" w:rsidRPr="00843D49" w:rsidRDefault="00036B46" w:rsidP="00641B3D">
                  <w:pPr>
                    <w:rPr>
                      <w:rFonts w:ascii="Helvetica" w:hAnsi="Helvetica" w:cs="Arial"/>
                      <w:bCs/>
                      <w:sz w:val="16"/>
                      <w:szCs w:val="16"/>
                    </w:rPr>
                  </w:pPr>
                  <w:r w:rsidRPr="00843D49">
                    <w:rPr>
                      <w:rFonts w:ascii="Helvetica" w:hAnsi="Helvetica" w:cs="Arial"/>
                      <w:sz w:val="16"/>
                      <w:szCs w:val="16"/>
                    </w:rPr>
                    <w:t xml:space="preserve">(The </w:t>
                  </w:r>
                  <w:r w:rsidRPr="00843D49">
                    <w:rPr>
                      <w:rFonts w:ascii="Helvetica" w:hAnsi="Helvetica" w:cs="Arial"/>
                      <w:bCs/>
                      <w:sz w:val="16"/>
                      <w:szCs w:val="16"/>
                    </w:rPr>
                    <w:t>Disability Discrimination Act (1995) – still in force under the Equality Act 2010 - defines disability as “a physical or mental impairment that has a substantial, long-term and adverse effect on a person’s ability to carry out day to day activities.)</w:t>
                  </w:r>
                </w:p>
              </w:tc>
              <w:tc>
                <w:tcPr>
                  <w:tcW w:w="643" w:type="pct"/>
                  <w:tcBorders>
                    <w:top w:val="single" w:sz="4" w:space="0" w:color="auto"/>
                    <w:left w:val="single" w:sz="4" w:space="0" w:color="auto"/>
                    <w:bottom w:val="single" w:sz="4" w:space="0" w:color="auto"/>
                    <w:right w:val="single" w:sz="4" w:space="0" w:color="auto"/>
                  </w:tcBorders>
                  <w:vAlign w:val="center"/>
                </w:tcPr>
                <w:p w14:paraId="7D5FE30C"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Yes                </w:t>
                  </w:r>
                </w:p>
                <w:p w14:paraId="62964E80" w14:textId="77777777" w:rsidR="00036B46" w:rsidRPr="00843D49" w:rsidRDefault="00036B46" w:rsidP="00641B3D">
                  <w:pPr>
                    <w:rPr>
                      <w:rFonts w:ascii="Helvetica" w:hAnsi="Helvetica" w:cs="Arial"/>
                    </w:rPr>
                  </w:pPr>
                </w:p>
                <w:p w14:paraId="3B4E6A2E"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No</w:t>
                  </w:r>
                </w:p>
                <w:p w14:paraId="4A4C2CD8" w14:textId="77777777" w:rsidR="00036B46" w:rsidRPr="00843D49" w:rsidRDefault="00036B46" w:rsidP="00641B3D">
                  <w:pPr>
                    <w:rPr>
                      <w:rFonts w:ascii="Helvetica" w:hAnsi="Helvetica" w:cs="Arial"/>
                    </w:rPr>
                  </w:pPr>
                </w:p>
                <w:p w14:paraId="676134E8" w14:textId="77777777" w:rsidR="00036B46" w:rsidRPr="00843D49" w:rsidRDefault="00036B46" w:rsidP="00641B3D">
                  <w:pPr>
                    <w:rPr>
                      <w:rFonts w:ascii="Helvetica" w:hAnsi="Helvetica" w:cs="Arial"/>
                      <w:bCs/>
                      <w:szCs w:val="18"/>
                    </w:rPr>
                  </w:pPr>
                </w:p>
              </w:tc>
            </w:tr>
            <w:tr w:rsidR="00036B46" w:rsidRPr="00843D49" w14:paraId="54A77D64"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423" w:type="pct"/>
                  <w:tcBorders>
                    <w:left w:val="single" w:sz="4" w:space="0" w:color="auto"/>
                    <w:bottom w:val="single" w:sz="4" w:space="0" w:color="auto"/>
                    <w:right w:val="single" w:sz="4" w:space="0" w:color="auto"/>
                  </w:tcBorders>
                  <w:shd w:val="clear" w:color="auto" w:fill="F2F2F2" w:themeFill="background1" w:themeFillShade="F2"/>
                  <w:vAlign w:val="center"/>
                </w:tcPr>
                <w:p w14:paraId="48E94107" w14:textId="77777777" w:rsidR="00036B46" w:rsidRPr="00843D49" w:rsidRDefault="00036B46" w:rsidP="00641B3D">
                  <w:pPr>
                    <w:spacing w:before="20" w:line="240" w:lineRule="exact"/>
                    <w:rPr>
                      <w:rFonts w:ascii="Helvetica" w:hAnsi="Helvetica" w:cs="Arial"/>
                    </w:rPr>
                  </w:pPr>
                </w:p>
              </w:tc>
              <w:tc>
                <w:tcPr>
                  <w:tcW w:w="19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07AC4" w14:textId="77777777" w:rsidR="00036B46" w:rsidRPr="00843D49" w:rsidRDefault="00036B46" w:rsidP="00641B3D">
                  <w:pPr>
                    <w:spacing w:before="20" w:line="240" w:lineRule="exact"/>
                    <w:rPr>
                      <w:rFonts w:ascii="Helvetica" w:hAnsi="Helvetica" w:cs="Arial"/>
                    </w:rPr>
                  </w:pPr>
                  <w:r w:rsidRPr="00843D49">
                    <w:rPr>
                      <w:rFonts w:ascii="Helvetica" w:hAnsi="Helvetica" w:cs="Arial"/>
                    </w:rPr>
                    <w:t xml:space="preserve">If yes, what is the nature of your disability? </w:t>
                  </w:r>
                  <w:r w:rsidRPr="00843D49">
                    <w:rPr>
                      <w:rFonts w:ascii="Helvetica" w:hAnsi="Helvetica" w:cs="Arial"/>
                      <w:i/>
                      <w:iCs/>
                    </w:rPr>
                    <w:t>(optional)</w:t>
                  </w:r>
                </w:p>
              </w:tc>
              <w:tc>
                <w:tcPr>
                  <w:tcW w:w="1592" w:type="pct"/>
                  <w:gridSpan w:val="3"/>
                  <w:tcBorders>
                    <w:top w:val="single" w:sz="4" w:space="0" w:color="auto"/>
                    <w:left w:val="single" w:sz="4" w:space="0" w:color="auto"/>
                    <w:bottom w:val="single" w:sz="4" w:space="0" w:color="auto"/>
                    <w:right w:val="single" w:sz="4" w:space="0" w:color="auto"/>
                  </w:tcBorders>
                  <w:vAlign w:val="center"/>
                </w:tcPr>
                <w:p w14:paraId="71228725" w14:textId="77777777" w:rsidR="00036B46" w:rsidRPr="00843D49" w:rsidRDefault="00036B46" w:rsidP="00641B3D">
                  <w:pPr>
                    <w:spacing w:before="20" w:line="240" w:lineRule="exact"/>
                    <w:rPr>
                      <w:rFonts w:ascii="Helvetica" w:hAnsi="Helvetica" w:cs="Arial"/>
                      <w:bCs/>
                      <w:szCs w:val="18"/>
                    </w:rPr>
                  </w:pPr>
                  <w:r w:rsidRPr="00843D49">
                    <w:rPr>
                      <w:rFonts w:ascii="Helvetica" w:hAnsi="Helvetica" w:cs="Arial"/>
                      <w:bCs/>
                      <w:szCs w:val="18"/>
                    </w:rPr>
                    <w:fldChar w:fldCharType="begin">
                      <w:ffData>
                        <w:name w:val="Text6"/>
                        <w:enabled/>
                        <w:calcOnExit w:val="0"/>
                        <w:textInput/>
                      </w:ffData>
                    </w:fldChar>
                  </w:r>
                  <w:bookmarkStart w:id="6" w:name="Text6"/>
                  <w:r w:rsidRPr="00843D49">
                    <w:rPr>
                      <w:rFonts w:ascii="Helvetica" w:hAnsi="Helvetica" w:cs="Arial"/>
                      <w:bCs/>
                      <w:szCs w:val="18"/>
                    </w:rPr>
                    <w:instrText xml:space="preserve"> FORMTEXT </w:instrText>
                  </w:r>
                  <w:r w:rsidRPr="00843D49">
                    <w:rPr>
                      <w:rFonts w:ascii="Helvetica" w:hAnsi="Helvetica" w:cs="Arial"/>
                      <w:bCs/>
                      <w:szCs w:val="18"/>
                    </w:rPr>
                  </w:r>
                  <w:r w:rsidRPr="00843D49">
                    <w:rPr>
                      <w:rFonts w:ascii="Helvetica" w:hAnsi="Helvetica" w:cs="Arial"/>
                      <w:bCs/>
                      <w:szCs w:val="18"/>
                    </w:rPr>
                    <w:fldChar w:fldCharType="separate"/>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szCs w:val="18"/>
                    </w:rPr>
                    <w:fldChar w:fldCharType="end"/>
                  </w:r>
                  <w:bookmarkEnd w:id="6"/>
                </w:p>
              </w:tc>
            </w:tr>
            <w:tr w:rsidR="00036B46" w:rsidRPr="00843D49" w14:paraId="7B110002" w14:textId="77777777" w:rsidTr="00036B46">
              <w:trPr>
                <w:cantSplit/>
                <w:trHeight w:val="176"/>
              </w:trPr>
              <w:tc>
                <w:tcPr>
                  <w:tcW w:w="5000" w:type="pct"/>
                  <w:gridSpan w:val="6"/>
                  <w:tcBorders>
                    <w:top w:val="single" w:sz="4" w:space="0" w:color="auto"/>
                    <w:left w:val="nil"/>
                    <w:bottom w:val="nil"/>
                    <w:right w:val="nil"/>
                  </w:tcBorders>
                  <w:vAlign w:val="center"/>
                </w:tcPr>
                <w:p w14:paraId="38825559" w14:textId="77777777" w:rsidR="00036B46" w:rsidRPr="00843D49" w:rsidRDefault="00036B46" w:rsidP="00641B3D">
                  <w:pPr>
                    <w:rPr>
                      <w:rFonts w:ascii="Helvetica" w:hAnsi="Helvetica" w:cs="Arial"/>
                      <w:sz w:val="10"/>
                      <w:szCs w:val="10"/>
                    </w:rPr>
                  </w:pPr>
                </w:p>
              </w:tc>
            </w:tr>
            <w:tr w:rsidR="00036B46" w:rsidRPr="00843D49" w14:paraId="191BF948" w14:textId="77777777" w:rsidTr="00D93705">
              <w:trPr>
                <w:cantSplit/>
                <w:trHeight w:val="791"/>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A5445" w14:textId="77777777" w:rsidR="00036B46" w:rsidRPr="00843D49" w:rsidRDefault="00036B46" w:rsidP="00641B3D">
                  <w:pPr>
                    <w:rPr>
                      <w:rFonts w:ascii="Helvetica" w:hAnsi="Helvetica" w:cs="Arial"/>
                      <w:b/>
                      <w:bCs/>
                    </w:rPr>
                  </w:pPr>
                  <w:r w:rsidRPr="00843D49">
                    <w:rPr>
                      <w:rFonts w:ascii="Helvetica" w:hAnsi="Helvetica" w:cs="Arial"/>
                      <w:b/>
                      <w:bCs/>
                    </w:rPr>
                    <w:t>6. Age Range</w:t>
                  </w:r>
                </w:p>
                <w:p w14:paraId="16BFCB89" w14:textId="77777777" w:rsidR="00036B46" w:rsidRPr="00843D49" w:rsidRDefault="00036B46" w:rsidP="00641B3D">
                  <w:pPr>
                    <w:rPr>
                      <w:rFonts w:ascii="Helvetica" w:hAnsi="Helvetica" w:cs="Arial"/>
                      <w:bCs/>
                      <w:szCs w:val="18"/>
                    </w:rPr>
                  </w:pPr>
                </w:p>
                <w:p w14:paraId="56F012E5"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5311CA02"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16 - 24</w:t>
                  </w:r>
                </w:p>
                <w:p w14:paraId="6C7FA15D" w14:textId="77777777" w:rsidR="00036B46" w:rsidRPr="00843D49" w:rsidRDefault="00036B46" w:rsidP="00641B3D">
                  <w:pPr>
                    <w:rPr>
                      <w:rFonts w:ascii="Helvetica" w:hAnsi="Helvetica" w:cs="Arial"/>
                    </w:rPr>
                  </w:pPr>
                </w:p>
                <w:p w14:paraId="775E698A"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45 - 54</w:t>
                  </w: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7C03BD9A"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25 - 34</w:t>
                  </w:r>
                </w:p>
                <w:p w14:paraId="368DC17F" w14:textId="77777777" w:rsidR="00036B46" w:rsidRPr="00843D49" w:rsidRDefault="00036B46" w:rsidP="00641B3D">
                  <w:pPr>
                    <w:rPr>
                      <w:rFonts w:ascii="Helvetica" w:hAnsi="Helvetica"/>
                    </w:rPr>
                  </w:pPr>
                </w:p>
                <w:p w14:paraId="7744E50C" w14:textId="77777777" w:rsidR="00036B46" w:rsidRPr="00843D49" w:rsidRDefault="00036B46" w:rsidP="00641B3D">
                  <w:pPr>
                    <w:ind w:left="50"/>
                    <w:rPr>
                      <w:rFonts w:ascii="Helvetica" w:hAnsi="Helvetica"/>
                    </w:rPr>
                  </w:pP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55 - 64</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2913FB3E"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35 - 44             </w:t>
                  </w:r>
                </w:p>
                <w:p w14:paraId="7E9A32FD" w14:textId="77777777" w:rsidR="00036B46" w:rsidRPr="00843D49" w:rsidRDefault="00036B46" w:rsidP="00641B3D">
                  <w:pPr>
                    <w:rPr>
                      <w:rFonts w:ascii="Helvetica" w:hAnsi="Helvetica"/>
                    </w:rPr>
                  </w:pPr>
                </w:p>
                <w:p w14:paraId="7CA32053"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A8018F">
                    <w:rPr>
                      <w:rFonts w:ascii="Helvetica" w:hAnsi="Helvetica" w:cs="Arial"/>
                    </w:rPr>
                  </w:r>
                  <w:r w:rsidR="00A8018F">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65+</w:t>
                  </w:r>
                </w:p>
              </w:tc>
            </w:tr>
          </w:tbl>
          <w:p w14:paraId="293FFF2E" w14:textId="77777777" w:rsidR="00036B46" w:rsidRPr="005F00BC" w:rsidRDefault="00036B46" w:rsidP="00641B3D">
            <w:pPr>
              <w:rPr>
                <w:rFonts w:ascii="Helvetica" w:hAnsi="Helvetica" w:cs="Arial"/>
                <w:b/>
              </w:rPr>
            </w:pPr>
          </w:p>
        </w:tc>
      </w:tr>
    </w:tbl>
    <w:p w14:paraId="59659542" w14:textId="77777777" w:rsidR="0004666A" w:rsidRDefault="0004666A">
      <w:pPr>
        <w:rPr>
          <w:rFonts w:ascii="Helvetica" w:hAnsi="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43D49" w:rsidRPr="005F00BC" w14:paraId="59771AD1" w14:textId="77777777" w:rsidTr="00D93705">
        <w:trPr>
          <w:trHeight w:val="12728"/>
        </w:trPr>
        <w:tc>
          <w:tcPr>
            <w:tcW w:w="10440" w:type="dxa"/>
            <w:noWrap/>
          </w:tcPr>
          <w:p w14:paraId="249A8421" w14:textId="1E21994A" w:rsidR="00843D49" w:rsidRDefault="00843D49" w:rsidP="00641B3D">
            <w:pPr>
              <w:rPr>
                <w:rFonts w:ascii="Helvetica" w:hAnsi="Helvetica" w:cs="Arial"/>
                <w:b/>
                <w:sz w:val="22"/>
              </w:rPr>
            </w:pPr>
            <w:r w:rsidRPr="00D93705">
              <w:rPr>
                <w:rFonts w:ascii="Helvetica" w:hAnsi="Helvetica" w:cs="Arial"/>
                <w:b/>
                <w:sz w:val="22"/>
              </w:rPr>
              <w:lastRenderedPageBreak/>
              <w:t>GUIDANCE NOTES</w:t>
            </w:r>
          </w:p>
          <w:p w14:paraId="19E5D6AD" w14:textId="77777777" w:rsidR="00D93705" w:rsidRPr="00D93705" w:rsidRDefault="00D93705" w:rsidP="00641B3D">
            <w:pPr>
              <w:rPr>
                <w:rFonts w:ascii="Helvetica" w:hAnsi="Helvetica" w:cs="Arial"/>
                <w:b/>
                <w:sz w:val="10"/>
                <w:szCs w:val="10"/>
              </w:rPr>
            </w:pPr>
          </w:p>
          <w:tbl>
            <w:tblPr>
              <w:tblW w:w="10047" w:type="dxa"/>
              <w:tblInd w:w="100" w:type="dxa"/>
              <w:tblLayout w:type="fixed"/>
              <w:tblLook w:val="0000" w:firstRow="0" w:lastRow="0" w:firstColumn="0" w:lastColumn="0" w:noHBand="0" w:noVBand="0"/>
            </w:tblPr>
            <w:tblGrid>
              <w:gridCol w:w="10047"/>
            </w:tblGrid>
            <w:tr w:rsidR="00843D49" w:rsidRPr="005F00BC" w14:paraId="6CAC3D77" w14:textId="77777777" w:rsidTr="00D93705">
              <w:trPr>
                <w:cantSplit/>
                <w:trHeight w:val="12029"/>
              </w:trPr>
              <w:tc>
                <w:tcPr>
                  <w:tcW w:w="10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C8CA6" w14:textId="777777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The Application Form</w:t>
                  </w:r>
                </w:p>
                <w:p w14:paraId="388B821E" w14:textId="21695A48" w:rsidR="00843D49" w:rsidRDefault="00843D49" w:rsidP="00843D49">
                  <w:pPr>
                    <w:spacing w:before="20" w:line="240" w:lineRule="exact"/>
                    <w:jc w:val="both"/>
                    <w:rPr>
                      <w:rFonts w:ascii="Helvetica" w:hAnsi="Helvetica" w:cs="Arial"/>
                    </w:rPr>
                  </w:pPr>
                  <w:r w:rsidRPr="00843D49">
                    <w:rPr>
                      <w:rFonts w:ascii="Helvetica" w:hAnsi="Helvetica" w:cs="Arial"/>
                    </w:rPr>
                    <w:t>The application form plays an important part in the selection process; decisions to shortlist candidates for interview are based solely upon the information you supply on your form and the form provides a basis for the interview itself.</w:t>
                  </w:r>
                  <w:r>
                    <w:rPr>
                      <w:rFonts w:ascii="Helvetica" w:hAnsi="Helvetica" w:cs="Arial"/>
                    </w:rPr>
                    <w:t xml:space="preserve">  </w:t>
                  </w:r>
                  <w:r w:rsidRPr="00843D49">
                    <w:rPr>
                      <w:rFonts w:ascii="Helvetica" w:hAnsi="Helvetica" w:cs="Arial"/>
                    </w:rPr>
                    <w:t xml:space="preserve">Curriculum </w:t>
                  </w:r>
                  <w:proofErr w:type="spellStart"/>
                  <w:r w:rsidRPr="00843D49">
                    <w:rPr>
                      <w:rFonts w:ascii="Helvetica" w:hAnsi="Helvetica" w:cs="Arial"/>
                    </w:rPr>
                    <w:t>Vitaes</w:t>
                  </w:r>
                  <w:proofErr w:type="spellEnd"/>
                  <w:r w:rsidRPr="00843D49">
                    <w:rPr>
                      <w:rFonts w:ascii="Helvetica" w:hAnsi="Helvetica" w:cs="Arial"/>
                    </w:rPr>
                    <w:t xml:space="preserve"> (CVs) alone will not be accepted. However, CVs will be accepted </w:t>
                  </w:r>
                  <w:r w:rsidRPr="00843D49">
                    <w:rPr>
                      <w:rFonts w:ascii="Helvetica" w:hAnsi="Helvetica" w:cs="Arial"/>
                      <w:i/>
                      <w:iCs/>
                    </w:rPr>
                    <w:t>in addition</w:t>
                  </w:r>
                  <w:r w:rsidRPr="00843D49">
                    <w:rPr>
                      <w:rFonts w:ascii="Helvetica" w:hAnsi="Helvetica" w:cs="Arial"/>
                    </w:rPr>
                    <w:t xml:space="preserve"> to a fully completed application form.</w:t>
                  </w:r>
                </w:p>
                <w:p w14:paraId="61B92ECE" w14:textId="77777777" w:rsidR="00D93705" w:rsidRPr="00D93705" w:rsidRDefault="00D93705" w:rsidP="00843D49">
                  <w:pPr>
                    <w:spacing w:before="20" w:line="240" w:lineRule="exact"/>
                    <w:jc w:val="both"/>
                    <w:rPr>
                      <w:rFonts w:ascii="Helvetica" w:hAnsi="Helvetica" w:cs="Arial"/>
                      <w:sz w:val="10"/>
                      <w:szCs w:val="10"/>
                    </w:rPr>
                  </w:pPr>
                </w:p>
                <w:p w14:paraId="3BF5B875" w14:textId="777777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Section 1: Personal Details</w:t>
                  </w:r>
                </w:p>
                <w:p w14:paraId="5CB23C71" w14:textId="6C21CFAA" w:rsidR="00843D49" w:rsidRPr="00843D49" w:rsidRDefault="00843D49" w:rsidP="00843D49">
                  <w:pPr>
                    <w:numPr>
                      <w:ilvl w:val="0"/>
                      <w:numId w:val="21"/>
                    </w:numPr>
                    <w:spacing w:before="20" w:line="240" w:lineRule="exact"/>
                    <w:ind w:left="275" w:hanging="275"/>
                    <w:jc w:val="both"/>
                    <w:rPr>
                      <w:rFonts w:ascii="Helvetica" w:hAnsi="Helvetica" w:cs="Arial"/>
                    </w:rPr>
                  </w:pPr>
                  <w:r w:rsidRPr="00843D49">
                    <w:rPr>
                      <w:rFonts w:ascii="Helvetica" w:hAnsi="Helvetica" w:cs="Arial"/>
                    </w:rPr>
                    <w:t xml:space="preserve">Please give your surname and initials. </w:t>
                  </w:r>
                  <w:r>
                    <w:rPr>
                      <w:rFonts w:ascii="Helvetica" w:hAnsi="Helvetica" w:cs="Arial"/>
                    </w:rPr>
                    <w:t>If you</w:t>
                  </w:r>
                  <w:r w:rsidRPr="00843D49">
                    <w:rPr>
                      <w:rFonts w:ascii="Helvetica" w:hAnsi="Helvetica" w:cs="Arial"/>
                    </w:rPr>
                    <w:t xml:space="preserve"> have a title or other name you would like to be called (should you be called for an interview), you may at your discretion enter those details.</w:t>
                  </w:r>
                </w:p>
                <w:p w14:paraId="3CC59005" w14:textId="77777777" w:rsidR="00843D49" w:rsidRPr="00D93705" w:rsidRDefault="00843D49" w:rsidP="00843D49">
                  <w:pPr>
                    <w:spacing w:before="20" w:line="240" w:lineRule="exact"/>
                    <w:jc w:val="both"/>
                    <w:rPr>
                      <w:rFonts w:ascii="Helvetica" w:hAnsi="Helvetica" w:cs="Arial"/>
                      <w:b/>
                      <w:bCs/>
                      <w:sz w:val="15"/>
                      <w:szCs w:val="15"/>
                    </w:rPr>
                  </w:pPr>
                </w:p>
                <w:p w14:paraId="0232E8E9" w14:textId="777777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Section 2: Education and Professional Qualifications</w:t>
                  </w:r>
                </w:p>
                <w:p w14:paraId="761DE4FE" w14:textId="222E845A" w:rsidR="00843D49" w:rsidRPr="00843D49" w:rsidRDefault="00843D49" w:rsidP="00843D49">
                  <w:pPr>
                    <w:numPr>
                      <w:ilvl w:val="0"/>
                      <w:numId w:val="17"/>
                    </w:numPr>
                    <w:spacing w:before="20" w:line="240" w:lineRule="exact"/>
                    <w:jc w:val="both"/>
                    <w:rPr>
                      <w:rFonts w:ascii="Helvetica" w:hAnsi="Helvetica" w:cs="Arial"/>
                    </w:rPr>
                  </w:pPr>
                  <w:r w:rsidRPr="00843D49">
                    <w:rPr>
                      <w:rFonts w:ascii="Helvetica" w:hAnsi="Helvetica" w:cs="Arial"/>
                    </w:rPr>
                    <w:t xml:space="preserve">List membership of professional institutes, in-house courses and professional qualifications if applicable. </w:t>
                  </w:r>
                  <w:r>
                    <w:rPr>
                      <w:rFonts w:ascii="Helvetica" w:hAnsi="Helvetica" w:cs="Arial"/>
                    </w:rPr>
                    <w:t>Q</w:t>
                  </w:r>
                  <w:r w:rsidRPr="00843D49">
                    <w:rPr>
                      <w:rFonts w:ascii="Helvetica" w:hAnsi="Helvetica" w:cs="Arial"/>
                    </w:rPr>
                    <w:t>ualifications</w:t>
                  </w:r>
                  <w:r>
                    <w:rPr>
                      <w:rFonts w:ascii="Helvetica" w:hAnsi="Helvetica" w:cs="Arial"/>
                    </w:rPr>
                    <w:t xml:space="preserve"> declared</w:t>
                  </w:r>
                  <w:r w:rsidRPr="00843D49">
                    <w:rPr>
                      <w:rFonts w:ascii="Helvetica" w:hAnsi="Helvetica" w:cs="Arial"/>
                    </w:rPr>
                    <w:t xml:space="preserve"> will be checked on appointment to a post.</w:t>
                  </w:r>
                </w:p>
                <w:p w14:paraId="73E6E6DF" w14:textId="77777777" w:rsidR="00843D49" w:rsidRPr="00843D49" w:rsidRDefault="00843D49" w:rsidP="00843D49">
                  <w:pPr>
                    <w:spacing w:before="20" w:line="240" w:lineRule="exact"/>
                    <w:jc w:val="both"/>
                    <w:rPr>
                      <w:rFonts w:ascii="Helvetica" w:hAnsi="Helvetica" w:cs="Arial"/>
                    </w:rPr>
                  </w:pPr>
                </w:p>
                <w:p w14:paraId="7C3400DA" w14:textId="777777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Section 3: Present Post</w:t>
                  </w:r>
                </w:p>
                <w:p w14:paraId="7211B789" w14:textId="77777777" w:rsidR="00843D49" w:rsidRPr="00843D49" w:rsidRDefault="00843D49" w:rsidP="00843D49">
                  <w:pPr>
                    <w:numPr>
                      <w:ilvl w:val="0"/>
                      <w:numId w:val="18"/>
                    </w:numPr>
                    <w:spacing w:before="20" w:line="240" w:lineRule="exact"/>
                    <w:jc w:val="both"/>
                    <w:rPr>
                      <w:rFonts w:ascii="Helvetica" w:hAnsi="Helvetica" w:cs="Arial"/>
                    </w:rPr>
                  </w:pPr>
                  <w:r w:rsidRPr="00843D49">
                    <w:rPr>
                      <w:rFonts w:ascii="Helvetica" w:hAnsi="Helvetica" w:cs="Arial"/>
                    </w:rPr>
                    <w:t>Please provide brief information in respect of responsibilities including reporting and management duties. This section should not be left blank unless the position you are applying for is your first job.</w:t>
                  </w:r>
                </w:p>
                <w:p w14:paraId="2CBAE4DA" w14:textId="0605E03B" w:rsidR="00843D49" w:rsidRPr="00843D49" w:rsidRDefault="00843D49" w:rsidP="00843D49">
                  <w:pPr>
                    <w:numPr>
                      <w:ilvl w:val="0"/>
                      <w:numId w:val="18"/>
                    </w:numPr>
                    <w:spacing w:before="20" w:line="240" w:lineRule="exact"/>
                    <w:jc w:val="both"/>
                    <w:rPr>
                      <w:rFonts w:ascii="Helvetica" w:hAnsi="Helvetica" w:cs="Arial"/>
                    </w:rPr>
                  </w:pPr>
                  <w:r w:rsidRPr="00843D49">
                    <w:rPr>
                      <w:rFonts w:ascii="Helvetica" w:hAnsi="Helvetica" w:cs="Arial"/>
                    </w:rPr>
                    <w:t xml:space="preserve">Should you be selected for the role “your reason for leaving or wishing to leave” may be verified </w:t>
                  </w:r>
                  <w:r>
                    <w:rPr>
                      <w:rFonts w:ascii="Helvetica" w:hAnsi="Helvetica" w:cs="Arial"/>
                    </w:rPr>
                    <w:t>when we take up references</w:t>
                  </w:r>
                  <w:r w:rsidRPr="00843D49">
                    <w:rPr>
                      <w:rFonts w:ascii="Helvetica" w:hAnsi="Helvetica" w:cs="Arial"/>
                    </w:rPr>
                    <w:t>.</w:t>
                  </w:r>
                </w:p>
                <w:p w14:paraId="18EA5032" w14:textId="77777777" w:rsidR="00843D49" w:rsidRPr="00843D49" w:rsidRDefault="00843D49" w:rsidP="00843D49">
                  <w:pPr>
                    <w:spacing w:before="20" w:line="240" w:lineRule="exact"/>
                    <w:jc w:val="both"/>
                    <w:rPr>
                      <w:rFonts w:ascii="Helvetica" w:hAnsi="Helvetica" w:cs="Arial"/>
                    </w:rPr>
                  </w:pPr>
                </w:p>
                <w:p w14:paraId="70134F33" w14:textId="777777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 xml:space="preserve">Section 4: Previous Employment </w:t>
                  </w:r>
                </w:p>
                <w:p w14:paraId="2FD24AD8" w14:textId="77777777" w:rsidR="00843D49" w:rsidRPr="00843D49" w:rsidRDefault="00843D49" w:rsidP="00843D49">
                  <w:pPr>
                    <w:numPr>
                      <w:ilvl w:val="0"/>
                      <w:numId w:val="19"/>
                    </w:numPr>
                    <w:spacing w:before="20" w:line="240" w:lineRule="exact"/>
                    <w:jc w:val="both"/>
                    <w:rPr>
                      <w:rFonts w:ascii="Helvetica" w:hAnsi="Helvetica" w:cs="Arial"/>
                    </w:rPr>
                  </w:pPr>
                  <w:r w:rsidRPr="00843D49">
                    <w:rPr>
                      <w:rFonts w:ascii="Helvetica" w:hAnsi="Helvetica" w:cs="Arial"/>
                    </w:rPr>
                    <w:t>Do not simply list the duties of your jobs. Please give a brief explanation of the main duties of your previous jobs.</w:t>
                  </w:r>
                </w:p>
                <w:p w14:paraId="318E08ED" w14:textId="77777777" w:rsidR="00843D49" w:rsidRPr="00843D49" w:rsidRDefault="00843D49" w:rsidP="00843D49">
                  <w:pPr>
                    <w:numPr>
                      <w:ilvl w:val="0"/>
                      <w:numId w:val="19"/>
                    </w:numPr>
                    <w:spacing w:before="20" w:line="240" w:lineRule="exact"/>
                    <w:jc w:val="both"/>
                    <w:rPr>
                      <w:rFonts w:ascii="Helvetica" w:hAnsi="Helvetica" w:cs="Arial"/>
                    </w:rPr>
                  </w:pPr>
                  <w:r w:rsidRPr="00843D49">
                    <w:rPr>
                      <w:rFonts w:ascii="Helvetica" w:hAnsi="Helvetica" w:cs="Arial"/>
                    </w:rPr>
                    <w:t>Whilst you are not required to provide dates in relation to previous jobs it is important you confirm whether or not you have had material gaps in your employment. If you have, it would be helpful if you could provide relevant details.</w:t>
                  </w:r>
                </w:p>
                <w:p w14:paraId="30F93860" w14:textId="77777777" w:rsidR="00843D49" w:rsidRPr="00843D49" w:rsidRDefault="00843D49" w:rsidP="00843D49">
                  <w:pPr>
                    <w:spacing w:before="20" w:line="240" w:lineRule="exact"/>
                    <w:jc w:val="both"/>
                    <w:rPr>
                      <w:rFonts w:ascii="Helvetica" w:hAnsi="Helvetica" w:cs="Arial"/>
                    </w:rPr>
                  </w:pPr>
                </w:p>
                <w:p w14:paraId="63F49144" w14:textId="777777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Section 5: Relevant Skills, Abilities, Knowledge and Experience</w:t>
                  </w:r>
                </w:p>
                <w:p w14:paraId="3875C81A" w14:textId="77777777" w:rsidR="00843D49" w:rsidRPr="00843D49" w:rsidRDefault="00843D49" w:rsidP="00843D49">
                  <w:pPr>
                    <w:numPr>
                      <w:ilvl w:val="0"/>
                      <w:numId w:val="20"/>
                    </w:numPr>
                    <w:spacing w:before="20" w:line="240" w:lineRule="exact"/>
                    <w:jc w:val="both"/>
                    <w:rPr>
                      <w:rFonts w:ascii="Helvetica" w:hAnsi="Helvetica" w:cs="Arial"/>
                    </w:rPr>
                  </w:pPr>
                  <w:r w:rsidRPr="00843D49">
                    <w:rPr>
                      <w:rFonts w:ascii="Helvetica" w:hAnsi="Helvetica" w:cs="Arial"/>
                    </w:rPr>
                    <w:t>This section is vital.</w:t>
                  </w:r>
                </w:p>
                <w:p w14:paraId="198A6497" w14:textId="77777777" w:rsidR="00843D49" w:rsidRPr="00843D49" w:rsidRDefault="00843D49" w:rsidP="00843D49">
                  <w:pPr>
                    <w:numPr>
                      <w:ilvl w:val="0"/>
                      <w:numId w:val="20"/>
                    </w:numPr>
                    <w:spacing w:before="20" w:line="240" w:lineRule="exact"/>
                    <w:jc w:val="both"/>
                    <w:rPr>
                      <w:rFonts w:ascii="Helvetica" w:hAnsi="Helvetica" w:cs="Arial"/>
                    </w:rPr>
                  </w:pPr>
                  <w:r w:rsidRPr="00843D49">
                    <w:rPr>
                      <w:rFonts w:ascii="Helvetica" w:hAnsi="Helvetica" w:cs="Arial"/>
                    </w:rPr>
                    <w:t>Think about what evidence you can provide to demonstrate you have the necessary skills, ability, knowledge and experience required.</w:t>
                  </w:r>
                </w:p>
                <w:p w14:paraId="6D41B1D8" w14:textId="77777777" w:rsidR="00843D49" w:rsidRPr="00843D49" w:rsidRDefault="00843D49" w:rsidP="00843D49">
                  <w:pPr>
                    <w:numPr>
                      <w:ilvl w:val="0"/>
                      <w:numId w:val="20"/>
                    </w:numPr>
                    <w:spacing w:before="20" w:line="240" w:lineRule="exact"/>
                    <w:jc w:val="both"/>
                    <w:rPr>
                      <w:rFonts w:ascii="Helvetica" w:hAnsi="Helvetica" w:cs="Arial"/>
                    </w:rPr>
                  </w:pPr>
                  <w:r w:rsidRPr="00843D49">
                    <w:rPr>
                      <w:rFonts w:ascii="Helvetica" w:hAnsi="Helvetica" w:cs="Arial"/>
                    </w:rPr>
                    <w:t>You may have acquired these in a variety of ways e.g. through work, running a home, voluntary work, hobbies etc.</w:t>
                  </w:r>
                </w:p>
                <w:p w14:paraId="0C50A621" w14:textId="77777777" w:rsidR="00843D49" w:rsidRPr="00843D49" w:rsidRDefault="00843D49" w:rsidP="00843D49">
                  <w:pPr>
                    <w:numPr>
                      <w:ilvl w:val="0"/>
                      <w:numId w:val="20"/>
                    </w:numPr>
                    <w:spacing w:before="20" w:line="240" w:lineRule="exact"/>
                    <w:jc w:val="both"/>
                    <w:rPr>
                      <w:rFonts w:ascii="Helvetica" w:hAnsi="Helvetica" w:cs="Arial"/>
                    </w:rPr>
                  </w:pPr>
                  <w:r w:rsidRPr="00843D49">
                    <w:rPr>
                      <w:rFonts w:ascii="Helvetica" w:hAnsi="Helvetica" w:cs="Arial"/>
                    </w:rPr>
                    <w:t>Address each of the criteria separately and briefly outline how you meet each one, providing specific examples.</w:t>
                  </w:r>
                </w:p>
                <w:p w14:paraId="0D0200CE" w14:textId="77777777" w:rsidR="00843D49" w:rsidRPr="00843D49" w:rsidRDefault="00843D49" w:rsidP="00843D49">
                  <w:pPr>
                    <w:spacing w:before="20" w:line="240" w:lineRule="exact"/>
                    <w:jc w:val="both"/>
                    <w:rPr>
                      <w:rFonts w:ascii="Helvetica" w:hAnsi="Helvetica" w:cs="Arial"/>
                    </w:rPr>
                  </w:pPr>
                </w:p>
                <w:p w14:paraId="20E596E2" w14:textId="777777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Section 6: Other information</w:t>
                  </w:r>
                </w:p>
                <w:p w14:paraId="22DA30D9" w14:textId="77777777" w:rsidR="00843D49" w:rsidRDefault="00843D49" w:rsidP="00843D49">
                  <w:pPr>
                    <w:numPr>
                      <w:ilvl w:val="0"/>
                      <w:numId w:val="18"/>
                    </w:numPr>
                    <w:spacing w:before="20" w:line="240" w:lineRule="exact"/>
                    <w:jc w:val="both"/>
                    <w:rPr>
                      <w:rFonts w:ascii="Helvetica" w:hAnsi="Helvetica" w:cs="Arial"/>
                    </w:rPr>
                  </w:pPr>
                  <w:r w:rsidRPr="00843D49">
                    <w:rPr>
                      <w:rFonts w:ascii="Helvetica" w:hAnsi="Helvetica" w:cs="Arial"/>
                    </w:rPr>
                    <w:t xml:space="preserve">A simple list will suffice unless positions held and the skills/experience attained are directly relevant to the position for which you are applying. </w:t>
                  </w:r>
                </w:p>
                <w:p w14:paraId="28B83681" w14:textId="77777777" w:rsidR="00843D49" w:rsidRDefault="00843D49" w:rsidP="00843D49">
                  <w:pPr>
                    <w:spacing w:before="20" w:line="240" w:lineRule="exact"/>
                    <w:jc w:val="both"/>
                    <w:rPr>
                      <w:rFonts w:ascii="Helvetica" w:hAnsi="Helvetica" w:cs="Arial"/>
                    </w:rPr>
                  </w:pPr>
                </w:p>
                <w:p w14:paraId="7B10D664" w14:textId="7D25D077"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 xml:space="preserve">Section </w:t>
                  </w:r>
                  <w:r>
                    <w:rPr>
                      <w:rFonts w:ascii="Helvetica" w:hAnsi="Helvetica" w:cs="Arial"/>
                      <w:b/>
                      <w:bCs/>
                    </w:rPr>
                    <w:t>7</w:t>
                  </w:r>
                  <w:r w:rsidRPr="00843D49">
                    <w:rPr>
                      <w:rFonts w:ascii="Helvetica" w:hAnsi="Helvetica" w:cs="Arial"/>
                      <w:b/>
                      <w:bCs/>
                    </w:rPr>
                    <w:t xml:space="preserve">: Declaration </w:t>
                  </w:r>
                </w:p>
                <w:p w14:paraId="2EBB69C8" w14:textId="0D27A58B" w:rsidR="00843D49" w:rsidRDefault="00843D49" w:rsidP="00843D49">
                  <w:pPr>
                    <w:numPr>
                      <w:ilvl w:val="0"/>
                      <w:numId w:val="19"/>
                    </w:numPr>
                    <w:spacing w:before="20" w:line="240" w:lineRule="exact"/>
                    <w:jc w:val="both"/>
                    <w:rPr>
                      <w:rFonts w:ascii="Helvetica" w:hAnsi="Helvetica" w:cs="Arial"/>
                    </w:rPr>
                  </w:pPr>
                  <w:r w:rsidRPr="00843D49">
                    <w:rPr>
                      <w:rFonts w:ascii="Helvetica" w:hAnsi="Helvetica" w:cs="Arial"/>
                    </w:rPr>
                    <w:t>This section must be signed by the applicant. It is a declaration of the validity of the information in the application, and confirms that misleading information would be sufficient grounds for terminating of employment.</w:t>
                  </w:r>
                </w:p>
                <w:p w14:paraId="45068988" w14:textId="77777777" w:rsidR="00D93705" w:rsidRPr="00D93705" w:rsidRDefault="00D93705" w:rsidP="00D93705">
                  <w:pPr>
                    <w:spacing w:before="20" w:line="240" w:lineRule="exact"/>
                    <w:ind w:left="360"/>
                    <w:jc w:val="both"/>
                    <w:rPr>
                      <w:rFonts w:ascii="Helvetica" w:hAnsi="Helvetica" w:cs="Arial"/>
                    </w:rPr>
                  </w:pPr>
                </w:p>
                <w:p w14:paraId="7616B387" w14:textId="2A77E990"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 xml:space="preserve">References </w:t>
                  </w:r>
                </w:p>
                <w:p w14:paraId="6103DFC4" w14:textId="25534D87" w:rsidR="00843D49" w:rsidRPr="005F00BC" w:rsidRDefault="00843D49" w:rsidP="00843D49">
                  <w:pPr>
                    <w:spacing w:before="20" w:line="240" w:lineRule="exact"/>
                    <w:jc w:val="both"/>
                    <w:rPr>
                      <w:rFonts w:ascii="Helvetica" w:hAnsi="Helvetica" w:cs="Arial"/>
                      <w:bCs/>
                      <w:sz w:val="18"/>
                      <w:szCs w:val="18"/>
                    </w:rPr>
                  </w:pPr>
                  <w:r w:rsidRPr="00843D49">
                    <w:rPr>
                      <w:rFonts w:ascii="Helvetica" w:hAnsi="Helvetica" w:cs="Arial"/>
                    </w:rPr>
                    <w:t xml:space="preserve">Should you be selected for the role we will want to take up </w:t>
                  </w:r>
                  <w:r>
                    <w:rPr>
                      <w:rFonts w:ascii="Helvetica" w:hAnsi="Helvetica" w:cs="Arial"/>
                    </w:rPr>
                    <w:t>references and any offer will be subject to receiving satisfactory references</w:t>
                  </w:r>
                  <w:r w:rsidRPr="00843D49">
                    <w:rPr>
                      <w:rFonts w:ascii="Helvetica" w:hAnsi="Helvetica" w:cs="Arial"/>
                    </w:rPr>
                    <w:t xml:space="preserve">. </w:t>
                  </w:r>
                </w:p>
              </w:tc>
            </w:tr>
          </w:tbl>
          <w:p w14:paraId="6F52E063" w14:textId="77777777" w:rsidR="00843D49" w:rsidRPr="005F00BC" w:rsidRDefault="00843D49" w:rsidP="00641B3D">
            <w:pPr>
              <w:rPr>
                <w:rFonts w:ascii="Helvetica" w:hAnsi="Helvetica" w:cs="Arial"/>
                <w:b/>
              </w:rPr>
            </w:pPr>
          </w:p>
        </w:tc>
      </w:tr>
    </w:tbl>
    <w:p w14:paraId="5D7FDC05" w14:textId="77777777" w:rsidR="00843D49" w:rsidRPr="005F00BC" w:rsidRDefault="00843D49">
      <w:pPr>
        <w:rPr>
          <w:rFonts w:ascii="Helvetica" w:hAnsi="Helvetica"/>
        </w:rPr>
      </w:pPr>
    </w:p>
    <w:sectPr w:rsidR="00843D49" w:rsidRPr="005F00BC" w:rsidSect="00D93705">
      <w:headerReference w:type="default" r:id="rId8"/>
      <w:footerReference w:type="default" r:id="rId9"/>
      <w:pgSz w:w="12240" w:h="15840" w:code="1"/>
      <w:pgMar w:top="1588" w:right="624" w:bottom="933" w:left="102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70DF" w14:textId="77777777" w:rsidR="00A8018F" w:rsidRDefault="00A8018F">
      <w:r>
        <w:separator/>
      </w:r>
    </w:p>
  </w:endnote>
  <w:endnote w:type="continuationSeparator" w:id="0">
    <w:p w14:paraId="12EDD147" w14:textId="77777777" w:rsidR="00A8018F" w:rsidRDefault="00A8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2364" w14:textId="77777777" w:rsidR="0004666A" w:rsidRPr="005F00BC" w:rsidRDefault="0004666A">
    <w:pPr>
      <w:pStyle w:val="Footer"/>
      <w:tabs>
        <w:tab w:val="clear" w:pos="4153"/>
        <w:tab w:val="clear" w:pos="8306"/>
        <w:tab w:val="right" w:pos="10440"/>
      </w:tabs>
      <w:rPr>
        <w:rFonts w:ascii="Helvetica" w:hAnsi="Helvetica"/>
      </w:rPr>
    </w:pPr>
    <w:r w:rsidRPr="005F00BC">
      <w:rPr>
        <w:rFonts w:ascii="Helvetica" w:hAnsi="Helvetica"/>
        <w:sz w:val="16"/>
      </w:rPr>
      <w:tab/>
      <w:t xml:space="preserve">Page </w:t>
    </w:r>
    <w:r w:rsidRPr="005F00BC">
      <w:rPr>
        <w:rStyle w:val="PageNumber"/>
        <w:rFonts w:ascii="Helvetica" w:hAnsi="Helvetica"/>
        <w:sz w:val="16"/>
      </w:rPr>
      <w:fldChar w:fldCharType="begin"/>
    </w:r>
    <w:r w:rsidRPr="005F00BC">
      <w:rPr>
        <w:rStyle w:val="PageNumber"/>
        <w:rFonts w:ascii="Helvetica" w:hAnsi="Helvetica"/>
        <w:sz w:val="16"/>
      </w:rPr>
      <w:instrText xml:space="preserve"> PAGE </w:instrText>
    </w:r>
    <w:r w:rsidRPr="005F00BC">
      <w:rPr>
        <w:rStyle w:val="PageNumber"/>
        <w:rFonts w:ascii="Helvetica" w:hAnsi="Helvetica"/>
        <w:sz w:val="16"/>
      </w:rPr>
      <w:fldChar w:fldCharType="separate"/>
    </w:r>
    <w:r w:rsidR="00D147D1">
      <w:rPr>
        <w:rStyle w:val="PageNumber"/>
        <w:rFonts w:ascii="Helvetica" w:hAnsi="Helvetica"/>
        <w:noProof/>
        <w:sz w:val="16"/>
      </w:rPr>
      <w:t>1</w:t>
    </w:r>
    <w:r w:rsidRPr="005F00BC">
      <w:rPr>
        <w:rStyle w:val="PageNumber"/>
        <w:rFonts w:ascii="Helvetica" w:hAnsi="Helvetica"/>
        <w:sz w:val="16"/>
      </w:rPr>
      <w:fldChar w:fldCharType="end"/>
    </w:r>
    <w:r w:rsidRPr="005F00BC">
      <w:rPr>
        <w:rStyle w:val="PageNumber"/>
        <w:rFonts w:ascii="Helvetica" w:hAnsi="Helvetica"/>
        <w:sz w:val="16"/>
      </w:rPr>
      <w:t xml:space="preserve"> of </w:t>
    </w:r>
    <w:r w:rsidRPr="005F00BC">
      <w:rPr>
        <w:rStyle w:val="PageNumber"/>
        <w:rFonts w:ascii="Helvetica" w:hAnsi="Helvetica"/>
        <w:sz w:val="16"/>
      </w:rPr>
      <w:fldChar w:fldCharType="begin"/>
    </w:r>
    <w:r w:rsidRPr="005F00BC">
      <w:rPr>
        <w:rStyle w:val="PageNumber"/>
        <w:rFonts w:ascii="Helvetica" w:hAnsi="Helvetica"/>
        <w:sz w:val="16"/>
      </w:rPr>
      <w:instrText xml:space="preserve"> NUMPAGES </w:instrText>
    </w:r>
    <w:r w:rsidRPr="005F00BC">
      <w:rPr>
        <w:rStyle w:val="PageNumber"/>
        <w:rFonts w:ascii="Helvetica" w:hAnsi="Helvetica"/>
        <w:sz w:val="16"/>
      </w:rPr>
      <w:fldChar w:fldCharType="separate"/>
    </w:r>
    <w:r w:rsidR="00D147D1">
      <w:rPr>
        <w:rStyle w:val="PageNumber"/>
        <w:rFonts w:ascii="Helvetica" w:hAnsi="Helvetica"/>
        <w:noProof/>
        <w:sz w:val="16"/>
      </w:rPr>
      <w:t>8</w:t>
    </w:r>
    <w:r w:rsidRPr="005F00BC">
      <w:rPr>
        <w:rStyle w:val="PageNumber"/>
        <w:rFonts w:ascii="Helvetica" w:hAnsi="Helvetic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E49E" w14:textId="77777777" w:rsidR="00A8018F" w:rsidRDefault="00A8018F">
      <w:r>
        <w:separator/>
      </w:r>
    </w:p>
  </w:footnote>
  <w:footnote w:type="continuationSeparator" w:id="0">
    <w:p w14:paraId="56FEACAB" w14:textId="77777777" w:rsidR="00A8018F" w:rsidRDefault="00A80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E71D" w14:textId="77777777" w:rsidR="005F00BC" w:rsidRDefault="005F00BC" w:rsidP="005F00BC">
    <w:pPr>
      <w:jc w:val="right"/>
      <w:rPr>
        <w:rFonts w:ascii="Helvetica" w:hAnsi="Helvetica" w:cs="Arial"/>
        <w:b/>
        <w:sz w:val="24"/>
        <w:szCs w:val="28"/>
      </w:rPr>
    </w:pPr>
    <w:r>
      <w:rPr>
        <w:rFonts w:ascii="Helvetica" w:hAnsi="Helvetica" w:cs="Arial"/>
        <w:b/>
        <w:noProof/>
        <w:sz w:val="24"/>
        <w:szCs w:val="28"/>
      </w:rPr>
      <w:drawing>
        <wp:anchor distT="0" distB="0" distL="114300" distR="114300" simplePos="0" relativeHeight="251659264" behindDoc="1" locked="0" layoutInCell="1" allowOverlap="1" wp14:anchorId="216923CA" wp14:editId="598ECA62">
          <wp:simplePos x="0" y="0"/>
          <wp:positionH relativeFrom="column">
            <wp:posOffset>-83</wp:posOffset>
          </wp:positionH>
          <wp:positionV relativeFrom="paragraph">
            <wp:posOffset>-153909</wp:posOffset>
          </wp:positionV>
          <wp:extent cx="1605832" cy="68470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set_chamber_CMY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832" cy="684709"/>
                  </a:xfrm>
                  <a:prstGeom prst="rect">
                    <a:avLst/>
                  </a:prstGeom>
                </pic:spPr>
              </pic:pic>
            </a:graphicData>
          </a:graphic>
          <wp14:sizeRelH relativeFrom="page">
            <wp14:pctWidth>0</wp14:pctWidth>
          </wp14:sizeRelH>
          <wp14:sizeRelV relativeFrom="page">
            <wp14:pctHeight>0</wp14:pctHeight>
          </wp14:sizeRelV>
        </wp:anchor>
      </w:drawing>
    </w:r>
    <w:r w:rsidRPr="005F00BC">
      <w:rPr>
        <w:rFonts w:ascii="Helvetica" w:hAnsi="Helvetica" w:cs="Arial"/>
        <w:b/>
        <w:sz w:val="24"/>
        <w:szCs w:val="28"/>
      </w:rPr>
      <w:t>EMPLOYMENT APPLICATION FORM</w:t>
    </w:r>
  </w:p>
  <w:p w14:paraId="14572B77" w14:textId="77777777" w:rsidR="005F00BC" w:rsidRPr="005F00BC" w:rsidRDefault="005F00BC" w:rsidP="005F00BC">
    <w:pPr>
      <w:pStyle w:val="Header"/>
      <w:jc w:val="right"/>
      <w:rPr>
        <w:rFonts w:ascii="Helvetica" w:hAnsi="Helvetica"/>
        <w:b/>
      </w:rPr>
    </w:pPr>
    <w:r w:rsidRPr="005F00BC">
      <w:rPr>
        <w:rFonts w:ascii="Helvetica" w:hAnsi="Helvetica"/>
        <w:b/>
      </w:rPr>
      <w:t>CONFIDENTIAL ONCE COMPLETE</w:t>
    </w:r>
  </w:p>
  <w:p w14:paraId="6F2B254E" w14:textId="77777777" w:rsidR="005F00BC" w:rsidRPr="005F00BC" w:rsidRDefault="005F00BC" w:rsidP="005F00BC">
    <w:pPr>
      <w:jc w:val="right"/>
      <w:rPr>
        <w:rFonts w:ascii="Helvetica" w:hAnsi="Helvetica" w:cs="Arial"/>
        <w:b/>
        <w:sz w:val="28"/>
        <w:szCs w:val="28"/>
      </w:rPr>
    </w:pPr>
  </w:p>
  <w:p w14:paraId="65432090" w14:textId="77777777" w:rsidR="005F00BC" w:rsidRPr="005F00BC" w:rsidRDefault="005F00BC" w:rsidP="005F00BC">
    <w:pPr>
      <w:pStyle w:val="Header"/>
      <w:jc w:val="right"/>
      <w:rPr>
        <w:rFonts w:ascii="Helvetica" w:hAnsi="Helvetica"/>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7">
    <w:nsid w:val="28C017A3"/>
    <w:multiLevelType w:val="hybridMultilevel"/>
    <w:tmpl w:val="E54C3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2"/>
  </w:num>
  <w:num w:numId="2">
    <w:abstractNumId w:val="2"/>
  </w:num>
  <w:num w:numId="3">
    <w:abstractNumId w:val="14"/>
  </w:num>
  <w:num w:numId="4">
    <w:abstractNumId w:val="13"/>
  </w:num>
  <w:num w:numId="5">
    <w:abstractNumId w:val="0"/>
  </w:num>
  <w:num w:numId="6">
    <w:abstractNumId w:val="8"/>
  </w:num>
  <w:num w:numId="7">
    <w:abstractNumId w:val="16"/>
  </w:num>
  <w:num w:numId="8">
    <w:abstractNumId w:val="6"/>
  </w:num>
  <w:num w:numId="9">
    <w:abstractNumId w:val="10"/>
  </w:num>
  <w:num w:numId="10">
    <w:abstractNumId w:val="1"/>
  </w:num>
  <w:num w:numId="11">
    <w:abstractNumId w:val="9"/>
  </w:num>
  <w:num w:numId="12">
    <w:abstractNumId w:val="4"/>
  </w:num>
  <w:num w:numId="13">
    <w:abstractNumId w:val="11"/>
  </w:num>
  <w:num w:numId="14">
    <w:abstractNumId w:val="15"/>
  </w:num>
  <w:num w:numId="15">
    <w:abstractNumId w:val="5"/>
  </w:num>
  <w:num w:numId="16">
    <w:abstractNumId w:val="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26"/>
    <w:rsid w:val="000228C4"/>
    <w:rsid w:val="00036B46"/>
    <w:rsid w:val="0004666A"/>
    <w:rsid w:val="00063CC5"/>
    <w:rsid w:val="00231726"/>
    <w:rsid w:val="002E32B6"/>
    <w:rsid w:val="004172B5"/>
    <w:rsid w:val="00463296"/>
    <w:rsid w:val="004D2D81"/>
    <w:rsid w:val="00500E86"/>
    <w:rsid w:val="005F00BC"/>
    <w:rsid w:val="006A157B"/>
    <w:rsid w:val="00834DD1"/>
    <w:rsid w:val="00843D49"/>
    <w:rsid w:val="00844B68"/>
    <w:rsid w:val="008A22D4"/>
    <w:rsid w:val="00994A3B"/>
    <w:rsid w:val="009D1907"/>
    <w:rsid w:val="009F4EF6"/>
    <w:rsid w:val="00A8018F"/>
    <w:rsid w:val="00B6123D"/>
    <w:rsid w:val="00B62608"/>
    <w:rsid w:val="00CB70EC"/>
    <w:rsid w:val="00D147D1"/>
    <w:rsid w:val="00D30528"/>
    <w:rsid w:val="00D55BF1"/>
    <w:rsid w:val="00D93705"/>
    <w:rsid w:val="00E4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6EE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sid w:val="00843D49"/>
    <w:pPr>
      <w:spacing w:after="120" w:line="480" w:lineRule="auto"/>
    </w:pPr>
  </w:style>
  <w:style w:type="character" w:customStyle="1" w:styleId="BodyText2Char">
    <w:name w:val="Body Text 2 Char"/>
    <w:basedOn w:val="DefaultParagraphFont"/>
    <w:link w:val="BodyText2"/>
    <w:rsid w:val="00843D49"/>
    <w:rPr>
      <w:rFonts w:ascii="Arial" w:hAnsi="Arial"/>
      <w:szCs w:val="24"/>
    </w:rPr>
  </w:style>
  <w:style w:type="character" w:styleId="Hyperlink">
    <w:name w:val="Hyperlink"/>
    <w:basedOn w:val="DefaultParagraphFont"/>
    <w:rsid w:val="00D93705"/>
    <w:rPr>
      <w:color w:val="0563C1" w:themeColor="hyperlink"/>
      <w:u w:val="single"/>
    </w:rPr>
  </w:style>
  <w:style w:type="paragraph" w:styleId="BalloonText">
    <w:name w:val="Balloon Text"/>
    <w:basedOn w:val="Normal"/>
    <w:link w:val="BalloonTextChar"/>
    <w:rsid w:val="000228C4"/>
    <w:rPr>
      <w:rFonts w:ascii="Times New Roman" w:hAnsi="Times New Roman"/>
      <w:sz w:val="18"/>
      <w:szCs w:val="18"/>
    </w:rPr>
  </w:style>
  <w:style w:type="character" w:customStyle="1" w:styleId="BalloonTextChar">
    <w:name w:val="Balloon Text Char"/>
    <w:basedOn w:val="DefaultParagraphFont"/>
    <w:link w:val="BalloonText"/>
    <w:rsid w:val="000228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cki.hailes@dcci.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Settings\Administrator\My Documents\ASP\VBWord\DOTs\EMP.RE.JA.05.dot</Template>
  <TotalTime>0</TotalTime>
  <Pages>8</Pages>
  <Words>1510</Words>
  <Characters>8612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Dominik</dc:creator>
  <cp:keywords/>
  <dc:description/>
  <cp:lastModifiedBy>Leanne Pick</cp:lastModifiedBy>
  <cp:revision>3</cp:revision>
  <cp:lastPrinted>2016-01-22T11:14:00Z</cp:lastPrinted>
  <dcterms:created xsi:type="dcterms:W3CDTF">2016-01-22T11:14:00Z</dcterms:created>
  <dcterms:modified xsi:type="dcterms:W3CDTF">2016-01-22T11:18:00Z</dcterms:modified>
</cp:coreProperties>
</file>